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61CAB5DB" w:rsidR="00E00C4A" w:rsidRDefault="00F402B0" w:rsidP="00D84A0D">
      <w:pPr>
        <w:pStyle w:val="Heading1"/>
      </w:pPr>
      <w:r>
        <w:rPr>
          <w:noProof/>
          <w:lang w:eastAsia="da-DK"/>
        </w:rPr>
        <mc:AlternateContent>
          <mc:Choice Requires="wps">
            <w:drawing>
              <wp:anchor distT="0" distB="0" distL="114300" distR="114300" simplePos="0" relativeHeight="251662336" behindDoc="0" locked="0" layoutInCell="1" allowOverlap="1" wp14:anchorId="724AD854" wp14:editId="0E6A1D30">
                <wp:simplePos x="0" y="0"/>
                <wp:positionH relativeFrom="margin">
                  <wp:align>right</wp:align>
                </wp:positionH>
                <wp:positionV relativeFrom="paragraph">
                  <wp:posOffset>-682625</wp:posOffset>
                </wp:positionV>
                <wp:extent cx="6062345" cy="1391478"/>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9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7B449A" w:rsidRDefault="00BF1075" w:rsidP="007B449A">
                            <w:pPr>
                              <w:pStyle w:val="Title"/>
                            </w:pPr>
                            <w:r w:rsidRPr="007B449A">
                              <w:t>Lorem ipsum dolor sit amet, consectetur adi-piscing elit - Nulla congue feugiat mauris vitae feugiat. Sed ullamcorper gravida blandit</w:t>
                            </w:r>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D854" id="_x0000_t202" coordsize="21600,21600" o:spt="202" path="m,l,21600r21600,l21600,xe">
                <v:stroke joinstyle="miter"/>
                <v:path gradientshapeok="t" o:connecttype="rect"/>
              </v:shapetype>
              <v:shape id="Text Box 5" o:spid="_x0000_s1026" type="#_x0000_t202" style="position:absolute;left:0;text-align:left;margin-left:426.15pt;margin-top:-53.75pt;width:477.35pt;height:10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" filled="f" stroked="f">
                <v:textbox>
                  <w:txbxContent>
                    <w:p w14:paraId="5ACA5A97" w14:textId="77777777" w:rsidR="00BF1075" w:rsidRPr="007B449A" w:rsidRDefault="00BF1075" w:rsidP="007B449A">
                      <w:pPr>
                        <w:pStyle w:val="Title"/>
                      </w:pPr>
                      <w:proofErr w:type="spellStart"/>
                      <w:r w:rsidRPr="007B449A">
                        <w:t>Lorem</w:t>
                      </w:r>
                      <w:proofErr w:type="spellEnd"/>
                      <w:r w:rsidRPr="007B449A">
                        <w:t xml:space="preserve"> </w:t>
                      </w:r>
                      <w:proofErr w:type="spellStart"/>
                      <w:r w:rsidRPr="007B449A">
                        <w:t>ipsum</w:t>
                      </w:r>
                      <w:proofErr w:type="spellEnd"/>
                      <w:r w:rsidRPr="007B449A">
                        <w:t xml:space="preserve"> </w:t>
                      </w:r>
                      <w:proofErr w:type="spellStart"/>
                      <w:r w:rsidRPr="007B449A">
                        <w:t>dolor</w:t>
                      </w:r>
                      <w:proofErr w:type="spellEnd"/>
                      <w:r w:rsidRPr="007B449A">
                        <w:t xml:space="preserve"> </w:t>
                      </w:r>
                      <w:proofErr w:type="spellStart"/>
                      <w:r w:rsidRPr="007B449A">
                        <w:t>sit</w:t>
                      </w:r>
                      <w:proofErr w:type="spellEnd"/>
                      <w:r w:rsidRPr="007B449A">
                        <w:t xml:space="preserve"> </w:t>
                      </w:r>
                      <w:proofErr w:type="spellStart"/>
                      <w:r w:rsidRPr="007B449A">
                        <w:t>amet</w:t>
                      </w:r>
                      <w:proofErr w:type="spellEnd"/>
                      <w:r w:rsidRPr="007B449A">
                        <w:t xml:space="preserve">, </w:t>
                      </w:r>
                      <w:proofErr w:type="spellStart"/>
                      <w:r w:rsidRPr="007B449A">
                        <w:t>consectetur</w:t>
                      </w:r>
                      <w:proofErr w:type="spellEnd"/>
                      <w:r w:rsidRPr="007B449A">
                        <w:t xml:space="preserve"> </w:t>
                      </w:r>
                      <w:proofErr w:type="spellStart"/>
                      <w:r w:rsidRPr="007B449A">
                        <w:t>adi-piscing</w:t>
                      </w:r>
                      <w:proofErr w:type="spellEnd"/>
                      <w:r w:rsidRPr="007B449A">
                        <w:t xml:space="preserve"> </w:t>
                      </w:r>
                      <w:proofErr w:type="spellStart"/>
                      <w:r w:rsidRPr="007B449A">
                        <w:t>elit</w:t>
                      </w:r>
                      <w:proofErr w:type="spellEnd"/>
                      <w:r w:rsidRPr="007B449A">
                        <w:t xml:space="preserve"> - </w:t>
                      </w:r>
                      <w:proofErr w:type="spellStart"/>
                      <w:r w:rsidRPr="007B449A">
                        <w:t>Nulla</w:t>
                      </w:r>
                      <w:proofErr w:type="spellEnd"/>
                      <w:r w:rsidRPr="007B449A">
                        <w:t xml:space="preserve"> </w:t>
                      </w:r>
                      <w:proofErr w:type="spellStart"/>
                      <w:r w:rsidRPr="007B449A">
                        <w:t>congue</w:t>
                      </w:r>
                      <w:proofErr w:type="spellEnd"/>
                      <w:r w:rsidRPr="007B449A">
                        <w:t xml:space="preserve"> </w:t>
                      </w:r>
                      <w:proofErr w:type="spellStart"/>
                      <w:r w:rsidRPr="007B449A">
                        <w:t>feugiat</w:t>
                      </w:r>
                      <w:proofErr w:type="spellEnd"/>
                      <w:r w:rsidRPr="007B449A">
                        <w:t xml:space="preserve"> </w:t>
                      </w:r>
                      <w:proofErr w:type="spellStart"/>
                      <w:r w:rsidRPr="007B449A">
                        <w:t>mauris</w:t>
                      </w:r>
                      <w:proofErr w:type="spellEnd"/>
                      <w:r w:rsidRPr="007B449A">
                        <w:t xml:space="preserve"> vitae </w:t>
                      </w:r>
                      <w:proofErr w:type="spellStart"/>
                      <w:r w:rsidRPr="007B449A">
                        <w:t>feugiat</w:t>
                      </w:r>
                      <w:proofErr w:type="spellEnd"/>
                      <w:r w:rsidRPr="007B449A">
                        <w:t xml:space="preserve">. Sed </w:t>
                      </w:r>
                      <w:proofErr w:type="spellStart"/>
                      <w:r w:rsidRPr="007B449A">
                        <w:t>ullamcorper</w:t>
                      </w:r>
                      <w:proofErr w:type="spellEnd"/>
                      <w:r w:rsidRPr="007B449A">
                        <w:t xml:space="preserve"> </w:t>
                      </w:r>
                      <w:proofErr w:type="spellStart"/>
                      <w:r w:rsidRPr="007B449A">
                        <w:t>gravida</w:t>
                      </w:r>
                      <w:proofErr w:type="spellEnd"/>
                      <w:r w:rsidRPr="007B449A">
                        <w:t xml:space="preserve"> </w:t>
                      </w:r>
                      <w:proofErr w:type="spellStart"/>
                      <w:r w:rsidRPr="007B449A">
                        <w:t>blandit</w:t>
                      </w:r>
                      <w:proofErr w:type="spellEnd"/>
                    </w:p>
                    <w:p w14:paraId="20024892" w14:textId="77777777" w:rsidR="00BF1075" w:rsidRPr="00BF1075" w:rsidRDefault="00BF1075">
                      <w:pPr>
                        <w:rPr>
                          <w:lang w:val="fr-FR"/>
                        </w:rPr>
                      </w:pPr>
                    </w:p>
                  </w:txbxContent>
                </v:textbox>
                <w10:wrap anchorx="margin"/>
              </v:shape>
            </w:pict>
          </mc:Fallback>
        </mc:AlternateContent>
      </w:r>
      <w:r w:rsidR="00120921">
        <w:rPr>
          <w:noProof/>
          <w:lang w:eastAsia="da-DK"/>
        </w:rPr>
        <mc:AlternateContent>
          <mc:Choice Requires="wps">
            <w:drawing>
              <wp:anchor distT="0" distB="0" distL="114300" distR="114300" simplePos="0" relativeHeight="251666432" behindDoc="0" locked="0" layoutInCell="1" allowOverlap="1" wp14:anchorId="69645D25" wp14:editId="780C8C13">
                <wp:simplePos x="0" y="0"/>
                <wp:positionH relativeFrom="column">
                  <wp:posOffset>-187546</wp:posOffset>
                </wp:positionH>
                <wp:positionV relativeFrom="paragraph">
                  <wp:posOffset>5880789</wp:posOffset>
                </wp:positionV>
                <wp:extent cx="5867400" cy="149484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9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3A493D14" w:rsidR="00BF1075" w:rsidRPr="00120921" w:rsidRDefault="00BF1075" w:rsidP="00BF1075">
                            <w:pPr>
                              <w:spacing w:line="276" w:lineRule="auto"/>
                              <w:jc w:val="left"/>
                              <w:rPr>
                                <w:rStyle w:val="Style1"/>
                                <w:rFonts w:ascii="Calibri" w:hAnsi="Calibri"/>
                                <w:sz w:val="32"/>
                                <w:szCs w:val="28"/>
                              </w:rPr>
                            </w:pPr>
                            <w:r w:rsidRPr="00120921">
                              <w:rPr>
                                <w:rStyle w:val="Style1"/>
                                <w:rFonts w:ascii="Calibri" w:hAnsi="Calibri"/>
                                <w:sz w:val="32"/>
                                <w:szCs w:val="28"/>
                              </w:rPr>
                              <w:t>Author 1 (organization), Author 2 (organization), Author 3 (organization), Author 4 (organization), Author 5 (organization), Author 6 (organization), Author 7 (</w:t>
                            </w:r>
                            <w:r w:rsidR="00120921" w:rsidRPr="00120921">
                              <w:rPr>
                                <w:rStyle w:val="Style1"/>
                                <w:rFonts w:ascii="Calibri" w:hAnsi="Calibri"/>
                                <w:sz w:val="32"/>
                                <w:szCs w:val="28"/>
                              </w:rPr>
                              <w:t>organization</w:t>
                            </w:r>
                            <w:r w:rsidRPr="00120921">
                              <w:rPr>
                                <w:rStyle w:val="Style1"/>
                                <w:rFonts w:ascii="Calibri" w:hAnsi="Calibri"/>
                                <w:sz w:val="32"/>
                                <w:szCs w:val="28"/>
                              </w:rPr>
                              <w:t>), Author 8 (organisation), Author 9 (organisation)</w:t>
                            </w:r>
                          </w:p>
                          <w:p w14:paraId="6DA1B691" w14:textId="77777777" w:rsidR="00BF1075" w:rsidRPr="00BF1075" w:rsidRDefault="00BF1075" w:rsidP="00BF1075">
                            <w:pPr>
                              <w:ind w:left="142"/>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5D25" id="Text Box 10" o:spid="_x0000_s1027" type="#_x0000_t202" style="position:absolute;left:0;text-align:left;margin-left:-14.75pt;margin-top:463.05pt;width:462pt;height:1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" filled="f" stroked="f">
                <v:textbox inset=",7.2pt,,7.2pt">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3A493D14" w:rsidR="00BF1075" w:rsidRPr="00120921" w:rsidRDefault="00BF1075" w:rsidP="00BF1075">
                      <w:pPr>
                        <w:spacing w:line="276" w:lineRule="auto"/>
                        <w:jc w:val="left"/>
                        <w:rPr>
                          <w:rStyle w:val="Style1"/>
                          <w:rFonts w:ascii="Calibri" w:hAnsi="Calibri"/>
                          <w:sz w:val="32"/>
                          <w:szCs w:val="28"/>
                        </w:rPr>
                      </w:pPr>
                      <w:r w:rsidRPr="00120921">
                        <w:rPr>
                          <w:rStyle w:val="Style1"/>
                          <w:rFonts w:ascii="Calibri" w:hAnsi="Calibri"/>
                          <w:sz w:val="32"/>
                          <w:szCs w:val="28"/>
                        </w:rPr>
                        <w:t>Author 1 (organization), Author 2 (organization), Author 3 (organization), Author 4 (organization), Author 5 (organization), Author 6 (organization), Author 7 (</w:t>
                      </w:r>
                      <w:r w:rsidR="00120921" w:rsidRPr="00120921">
                        <w:rPr>
                          <w:rStyle w:val="Style1"/>
                          <w:rFonts w:ascii="Calibri" w:hAnsi="Calibri"/>
                          <w:sz w:val="32"/>
                          <w:szCs w:val="28"/>
                        </w:rPr>
                        <w:t>organization</w:t>
                      </w:r>
                      <w:r w:rsidRPr="00120921">
                        <w:rPr>
                          <w:rStyle w:val="Style1"/>
                          <w:rFonts w:ascii="Calibri" w:hAnsi="Calibri"/>
                          <w:sz w:val="32"/>
                          <w:szCs w:val="28"/>
                        </w:rPr>
                        <w:t>), Author 8 (</w:t>
                      </w:r>
                      <w:proofErr w:type="spellStart"/>
                      <w:r w:rsidRPr="00120921">
                        <w:rPr>
                          <w:rStyle w:val="Style1"/>
                          <w:rFonts w:ascii="Calibri" w:hAnsi="Calibri"/>
                          <w:sz w:val="32"/>
                          <w:szCs w:val="28"/>
                        </w:rPr>
                        <w:t>organisation</w:t>
                      </w:r>
                      <w:proofErr w:type="spellEnd"/>
                      <w:r w:rsidRPr="00120921">
                        <w:rPr>
                          <w:rStyle w:val="Style1"/>
                          <w:rFonts w:ascii="Calibri" w:hAnsi="Calibri"/>
                          <w:sz w:val="32"/>
                          <w:szCs w:val="28"/>
                        </w:rPr>
                        <w:t>), Author 9 (</w:t>
                      </w:r>
                      <w:proofErr w:type="spellStart"/>
                      <w:r w:rsidRPr="00120921">
                        <w:rPr>
                          <w:rStyle w:val="Style1"/>
                          <w:rFonts w:ascii="Calibri" w:hAnsi="Calibri"/>
                          <w:sz w:val="32"/>
                          <w:szCs w:val="28"/>
                        </w:rPr>
                        <w:t>organisation</w:t>
                      </w:r>
                      <w:proofErr w:type="spellEnd"/>
                      <w:r w:rsidRPr="00120921">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v:textbox>
              </v:shape>
            </w:pict>
          </mc:Fallback>
        </mc:AlternateContent>
      </w:r>
      <w:r w:rsidR="00E06A63">
        <w:rPr>
          <w:noProof/>
          <w:lang w:eastAsia="da-DK"/>
        </w:rPr>
        <mc:AlternateContent>
          <mc:Choice Requires="wps">
            <w:drawing>
              <wp:anchor distT="0" distB="0" distL="114300" distR="114300" simplePos="0" relativeHeight="251668480" behindDoc="0" locked="0" layoutInCell="1" allowOverlap="1" wp14:anchorId="08CBB2DC" wp14:editId="576CAD1E">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65D1A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eastAsia="da-DK"/>
        </w:rPr>
        <mc:AlternateContent>
          <mc:Choice Requires="wps">
            <w:drawing>
              <wp:anchor distT="0" distB="0" distL="114300" distR="114300" simplePos="0" relativeHeight="251665408" behindDoc="0" locked="0" layoutInCell="1" allowOverlap="1" wp14:anchorId="6868243F" wp14:editId="46B99E57">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Pr="00F8460C" w:rsidRDefault="00D1717E" w:rsidP="00D1717E">
                            <w:pPr>
                              <w:jc w:val="center"/>
                              <w:rPr>
                                <w:color w:val="D9D9D9" w:themeColor="background1" w:themeShade="D9"/>
                              </w:rPr>
                            </w:pPr>
                            <w:r w:rsidRPr="00F8460C">
                              <w:rPr>
                                <w:color w:val="D9D9D9" w:themeColor="background1" w:themeShade="D9"/>
                              </w:rPr>
                              <w:softHyphen/>
                            </w:r>
                            <w:r w:rsidRPr="00E06A63">
                              <w:softHyphen/>
                            </w:r>
                            <w:r w:rsidR="00F8460C" w:rsidRPr="00E06A63">
                              <w:t xml:space="preserve">INSERT </w:t>
                            </w:r>
                            <w:r w:rsidR="00E06A63" w:rsidRPr="00E06A63">
                              <w:t>COVER IMAGE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8" style="position:absolute;left:0;text-align:left;margin-left:-64.75pt;margin-top:71.75pt;width:598.1pt;height:3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" fillcolor="#f2f2f2 [3052]" stroked="f">
                <v:textbox>
                  <w:txbxContent>
                    <w:p w14:paraId="1E59C7AE" w14:textId="28FCB913" w:rsidR="00D1717E" w:rsidRPr="00F8460C" w:rsidRDefault="00D1717E" w:rsidP="00D1717E">
                      <w:pPr>
                        <w:jc w:val="center"/>
                        <w:rPr>
                          <w:color w:val="D9D9D9" w:themeColor="background1" w:themeShade="D9"/>
                        </w:rPr>
                      </w:pPr>
                      <w:r w:rsidRPr="00F8460C">
                        <w:rPr>
                          <w:color w:val="D9D9D9" w:themeColor="background1" w:themeShade="D9"/>
                        </w:rPr>
                        <w:softHyphen/>
                      </w:r>
                      <w:r w:rsidRPr="00E06A63">
                        <w:softHyphen/>
                      </w:r>
                      <w:r w:rsidR="00F8460C" w:rsidRPr="00E06A63">
                        <w:t xml:space="preserve">INSERT </w:t>
                      </w:r>
                      <w:r w:rsidR="00E06A63" w:rsidRPr="00E06A63">
                        <w:t>COVER IMAGE HERE</w:t>
                      </w:r>
                    </w:p>
                  </w:txbxContent>
                </v:textbox>
              </v:rect>
            </w:pict>
          </mc:Fallback>
        </mc:AlternateContent>
      </w:r>
      <w:r w:rsidR="00722F51" w:rsidRPr="004735E4">
        <w:rPr>
          <w:noProof/>
          <w:color w:val="007B6C"/>
          <w:lang w:eastAsia="da-DK"/>
        </w:rPr>
        <mc:AlternateContent>
          <mc:Choice Requires="wps">
            <w:drawing>
              <wp:anchor distT="0" distB="0" distL="114300" distR="114300" simplePos="0" relativeHeight="251664384" behindDoc="0" locked="0" layoutInCell="1" allowOverlap="1" wp14:anchorId="7DA9484B" wp14:editId="1CBFB9EB">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17FE" id="Rectangle 14" o:spid="_x0000_s1026"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" fillcolor="#007b6c" stroked="f">
                <w10:wrap anchorx="page"/>
              </v:rect>
            </w:pict>
          </mc:Fallback>
        </mc:AlternateContent>
      </w:r>
      <w:r w:rsidR="00D8795F">
        <w:softHyphen/>
      </w:r>
      <w:r w:rsidR="00E00C4A">
        <w:br w:type="page"/>
      </w:r>
    </w:p>
    <w:p w14:paraId="53596D35" w14:textId="77777777" w:rsidR="008C2449" w:rsidRPr="00A94250" w:rsidRDefault="008C2449" w:rsidP="00B97944">
      <w:pPr>
        <w:rPr>
          <w:vertAlign w:val="subscript"/>
        </w:rPr>
        <w:sectPr w:rsidR="008C2449" w:rsidRPr="00A94250" w:rsidSect="00D6599B">
          <w:headerReference w:type="default" r:id="rId10"/>
          <w:footerReference w:type="default" r:id="rId11"/>
          <w:headerReference w:type="first" r:id="rId12"/>
          <w:footerReference w:type="first" r:id="rId13"/>
          <w:pgSz w:w="11900" w:h="16840"/>
          <w:pgMar w:top="2597" w:right="1247" w:bottom="4111" w:left="1247" w:header="0" w:footer="505" w:gutter="0"/>
          <w:cols w:space="708"/>
          <w:titlePg/>
          <w:docGrid w:linePitch="360"/>
        </w:sectPr>
      </w:pPr>
    </w:p>
    <w:p w14:paraId="28BF5E40" w14:textId="57CBCDAC"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lastRenderedPageBreak/>
        <w:t xml:space="preserve">Cover design: </w:t>
      </w:r>
      <w:r w:rsidR="00E948FA">
        <w:rPr>
          <w:rFonts w:cs="Open Sans"/>
          <w:color w:val="000000"/>
          <w:sz w:val="18"/>
          <w:szCs w:val="17"/>
        </w:rPr>
        <w:t>EEA</w:t>
      </w:r>
    </w:p>
    <w:p w14:paraId="508F887A" w14:textId="425233BB" w:rsidR="009A1694" w:rsidRPr="009A1694" w:rsidRDefault="009A1694" w:rsidP="00104BA0">
      <w:pPr>
        <w:spacing w:line="210" w:lineRule="atLeast"/>
        <w:rPr>
          <w:rFonts w:cs="Open Sans"/>
          <w:color w:val="000000"/>
          <w:sz w:val="18"/>
          <w:szCs w:val="17"/>
        </w:rPr>
      </w:pPr>
      <w:r w:rsidRPr="584B877A">
        <w:rPr>
          <w:rFonts w:cs="Open Sans"/>
          <w:color w:val="000000" w:themeColor="text1"/>
          <w:sz w:val="18"/>
          <w:szCs w:val="18"/>
        </w:rPr>
        <w:t xml:space="preserve">Cover </w:t>
      </w:r>
      <w:r w:rsidR="00E948FA" w:rsidRPr="584B877A">
        <w:rPr>
          <w:rFonts w:cs="Open Sans"/>
          <w:color w:val="000000" w:themeColor="text1"/>
          <w:sz w:val="18"/>
          <w:szCs w:val="18"/>
        </w:rPr>
        <w:t>image</w:t>
      </w:r>
      <w:r w:rsidRPr="584B877A">
        <w:rPr>
          <w:rFonts w:cs="Open Sans"/>
          <w:color w:val="000000" w:themeColor="text1"/>
          <w:sz w:val="18"/>
          <w:szCs w:val="18"/>
        </w:rPr>
        <w:t xml:space="preserve"> </w:t>
      </w:r>
      <w:r w:rsidR="003F2F8B" w:rsidRPr="584B877A">
        <w:rPr>
          <w:rFonts w:cs="Open Sans"/>
          <w:color w:val="000000" w:themeColor="text1"/>
          <w:sz w:val="18"/>
          <w:szCs w:val="18"/>
        </w:rPr>
        <w:t>©</w:t>
      </w:r>
      <w:r w:rsidRPr="584B877A">
        <w:rPr>
          <w:rFonts w:cs="Open Sans"/>
          <w:color w:val="000000" w:themeColor="text1"/>
          <w:sz w:val="18"/>
          <w:szCs w:val="18"/>
        </w:rPr>
        <w:t xml:space="preserve"> </w:t>
      </w:r>
      <w:r w:rsidR="00C43B12" w:rsidRPr="584B877A">
        <w:rPr>
          <w:rFonts w:cs="Open Sans"/>
          <w:color w:val="000000" w:themeColor="text1"/>
          <w:sz w:val="18"/>
          <w:szCs w:val="18"/>
        </w:rPr>
        <w:t>xxxxxxxxxxxx</w:t>
      </w:r>
      <w:r w:rsidRPr="584B877A">
        <w:rPr>
          <w:rFonts w:cs="Open Sans"/>
          <w:color w:val="000000" w:themeColor="text1"/>
          <w:sz w:val="18"/>
          <w:szCs w:val="18"/>
        </w:rPr>
        <w:t xml:space="preserve"> </w:t>
      </w:r>
      <w:r w:rsidR="00C43B12" w:rsidRPr="584B877A">
        <w:rPr>
          <w:rFonts w:cs="Open Sans"/>
          <w:color w:val="000000" w:themeColor="text1"/>
          <w:sz w:val="18"/>
          <w:szCs w:val="18"/>
        </w:rPr>
        <w:t>xxxxxxxxxxxxx</w:t>
      </w:r>
    </w:p>
    <w:p w14:paraId="534D59B4" w14:textId="75DC351A" w:rsidR="124F8916" w:rsidRDefault="124F8916" w:rsidP="584B877A">
      <w:pPr>
        <w:spacing w:line="210" w:lineRule="atLeast"/>
        <w:rPr>
          <w:rFonts w:eastAsia="Calibri" w:cs="Calibri"/>
          <w:color w:val="000000" w:themeColor="text1"/>
          <w:sz w:val="18"/>
          <w:szCs w:val="18"/>
        </w:rPr>
      </w:pPr>
      <w:r w:rsidRPr="584B877A">
        <w:rPr>
          <w:rFonts w:eastAsia="Calibri" w:cs="Calibri"/>
          <w:color w:val="000000" w:themeColor="text1"/>
          <w:sz w:val="18"/>
          <w:szCs w:val="18"/>
        </w:rPr>
        <w:t>Layout: Xxxxxx Xxxxxxx [organisation responsible for report layout]</w:t>
      </w:r>
    </w:p>
    <w:p w14:paraId="77C7C970" w14:textId="03086E74" w:rsidR="584B877A" w:rsidRDefault="584B877A" w:rsidP="584B877A">
      <w:pPr>
        <w:spacing w:line="210" w:lineRule="atLeast"/>
        <w:rPr>
          <w:rFonts w:eastAsia="Calibri" w:cs="Calibri"/>
          <w:color w:val="000000" w:themeColor="text1"/>
          <w:sz w:val="18"/>
          <w:szCs w:val="18"/>
        </w:rPr>
      </w:pPr>
    </w:p>
    <w:p w14:paraId="5DF83F01" w14:textId="62DECFFF" w:rsidR="124F8916" w:rsidRDefault="124F8916" w:rsidP="584B877A">
      <w:pPr>
        <w:rPr>
          <w:rFonts w:eastAsia="Calibri" w:cs="Calibri"/>
          <w:sz w:val="18"/>
          <w:szCs w:val="18"/>
        </w:rPr>
      </w:pPr>
      <w:r w:rsidRPr="584B877A">
        <w:rPr>
          <w:rFonts w:eastAsia="Calibri" w:cs="Calibri"/>
          <w:b/>
          <w:bCs/>
          <w:sz w:val="18"/>
          <w:szCs w:val="18"/>
        </w:rPr>
        <w:t xml:space="preserve">Version: </w:t>
      </w:r>
      <w:r w:rsidRPr="584B877A">
        <w:rPr>
          <w:rFonts w:eastAsia="Calibri" w:cs="Calibri"/>
          <w:sz w:val="18"/>
          <w:szCs w:val="18"/>
        </w:rPr>
        <w:t>[If relevant]</w:t>
      </w:r>
    </w:p>
    <w:p w14:paraId="1A2607E8" w14:textId="05A94398" w:rsidR="584B877A" w:rsidRDefault="584B877A" w:rsidP="584B877A">
      <w:pPr>
        <w:rPr>
          <w:rFonts w:eastAsia="Calibri" w:cs="Calibri"/>
          <w:szCs w:val="22"/>
        </w:rPr>
      </w:pPr>
    </w:p>
    <w:p w14:paraId="0FEB55B3" w14:textId="042360B4" w:rsidR="124F8916" w:rsidRDefault="124F8916" w:rsidP="584B877A">
      <w:pPr>
        <w:rPr>
          <w:rFonts w:eastAsia="Calibri" w:cs="Calibri"/>
          <w:sz w:val="18"/>
          <w:szCs w:val="18"/>
        </w:rPr>
      </w:pPr>
      <w:r w:rsidRPr="584B877A">
        <w:rPr>
          <w:rFonts w:eastAsia="Calibri" w:cs="Calibri"/>
          <w:b/>
          <w:bCs/>
          <w:sz w:val="18"/>
          <w:szCs w:val="18"/>
        </w:rPr>
        <w:t>Publication Date</w:t>
      </w:r>
    </w:p>
    <w:p w14:paraId="04F8D99A" w14:textId="79302530" w:rsidR="584B877A" w:rsidRDefault="584B877A" w:rsidP="584B877A">
      <w:pPr>
        <w:rPr>
          <w:rFonts w:eastAsia="Calibri" w:cs="Calibri"/>
          <w:sz w:val="18"/>
          <w:szCs w:val="18"/>
        </w:rPr>
      </w:pPr>
    </w:p>
    <w:p w14:paraId="39A0687C" w14:textId="76A40B48" w:rsidR="124F8916" w:rsidRDefault="124F8916" w:rsidP="584B877A">
      <w:pPr>
        <w:rPr>
          <w:rFonts w:eastAsia="Calibri" w:cs="Calibri"/>
          <w:sz w:val="18"/>
          <w:szCs w:val="18"/>
        </w:rPr>
      </w:pPr>
      <w:r w:rsidRPr="584B877A">
        <w:rPr>
          <w:rFonts w:eastAsia="Calibri" w:cs="Calibri"/>
          <w:b/>
          <w:bCs/>
          <w:sz w:val="18"/>
          <w:szCs w:val="18"/>
        </w:rPr>
        <w:t xml:space="preserve">EEA activity </w:t>
      </w:r>
      <w:r w:rsidRPr="584B877A">
        <w:rPr>
          <w:rFonts w:eastAsia="Calibri" w:cs="Calibri"/>
          <w:sz w:val="18"/>
          <w:szCs w:val="18"/>
        </w:rPr>
        <w:t xml:space="preserve">[Insert title(s) of which of the 5 activities from the EEA strategy or SPD the work falls within]      </w:t>
      </w:r>
    </w:p>
    <w:p w14:paraId="3BBF3323" w14:textId="21C9DB0C" w:rsidR="584B877A" w:rsidRDefault="584B877A" w:rsidP="584B877A">
      <w:pPr>
        <w:rPr>
          <w:rFonts w:eastAsia="Calibri" w:cs="Calibri"/>
          <w:szCs w:val="22"/>
        </w:rPr>
      </w:pPr>
    </w:p>
    <w:p w14:paraId="5D5C646E" w14:textId="74E74BFB" w:rsidR="584B877A" w:rsidRDefault="584B877A" w:rsidP="584B877A">
      <w:pPr>
        <w:spacing w:line="210" w:lineRule="atLeast"/>
        <w:rPr>
          <w:color w:val="000000" w:themeColor="text1"/>
          <w:szCs w:val="22"/>
        </w:rPr>
      </w:pPr>
    </w:p>
    <w:p w14:paraId="2FD90F83" w14:textId="77777777" w:rsidR="009A73EB" w:rsidRPr="009A73EB" w:rsidRDefault="009A73EB" w:rsidP="00104BA0">
      <w:pPr>
        <w:spacing w:line="210" w:lineRule="atLeast"/>
        <w:rPr>
          <w:b/>
          <w:sz w:val="18"/>
          <w:szCs w:val="18"/>
        </w:rPr>
      </w:pPr>
      <w:r w:rsidRPr="009A73EB">
        <w:rPr>
          <w:b/>
          <w:sz w:val="18"/>
          <w:szCs w:val="18"/>
        </w:rPr>
        <w:t>Legal notice</w:t>
      </w:r>
    </w:p>
    <w:p w14:paraId="45AE76AE" w14:textId="25C5308C" w:rsidR="00701253" w:rsidRPr="00AD3A70" w:rsidRDefault="00701253" w:rsidP="00701253">
      <w:pPr>
        <w:jc w:val="left"/>
        <w:rPr>
          <w:rStyle w:val="normaltextrun"/>
          <w:rFonts w:cs="Calibri"/>
          <w:sz w:val="18"/>
          <w:szCs w:val="18"/>
          <w:lang w:eastAsia="en-GB"/>
        </w:rPr>
      </w:pPr>
      <w:r w:rsidRPr="00AD3A70">
        <w:rPr>
          <w:rStyle w:val="normaltextrun"/>
          <w:rFonts w:cs="Calibri"/>
          <w:sz w:val="18"/>
          <w:szCs w:val="18"/>
          <w:lang w:eastAsia="en-GB"/>
        </w:rPr>
        <w:t xml:space="preserve">Preparation of this report has been </w:t>
      </w:r>
      <w:r w:rsidR="00967612">
        <w:rPr>
          <w:rStyle w:val="normaltextrun"/>
          <w:rFonts w:cs="Calibri"/>
          <w:sz w:val="18"/>
          <w:szCs w:val="18"/>
          <w:lang w:eastAsia="en-GB"/>
        </w:rPr>
        <w:t>co-</w:t>
      </w:r>
      <w:r w:rsidRPr="00AD3A70">
        <w:rPr>
          <w:rStyle w:val="normaltextrun"/>
          <w:rFonts w:cs="Calibri"/>
          <w:sz w:val="18"/>
          <w:szCs w:val="18"/>
          <w:lang w:eastAsia="en-GB"/>
        </w:rPr>
        <w:t xml:space="preserve">funded by the European Environment Agency as part of a grant with the European Topic Centre on </w:t>
      </w:r>
      <w:r w:rsidR="00F402B0">
        <w:rPr>
          <w:rStyle w:val="normaltextrun"/>
          <w:rFonts w:cs="Calibri"/>
          <w:sz w:val="18"/>
          <w:szCs w:val="18"/>
          <w:lang w:eastAsia="en-GB"/>
        </w:rPr>
        <w:t>Biodiversity and ecosystems</w:t>
      </w:r>
      <w:r w:rsidRPr="00AD3A70">
        <w:rPr>
          <w:rStyle w:val="normaltextrun"/>
          <w:rFonts w:cs="Calibri"/>
          <w:sz w:val="18"/>
          <w:szCs w:val="18"/>
          <w:lang w:eastAsia="en-GB"/>
        </w:rPr>
        <w:t xml:space="preserve"> and expresses the views of the authors. The contents of this publication do not necessarily reflect the position or opinion of the European Commission or other institutions of the European Union. Neither the European Environment Agency nor the European Topic Centre on </w:t>
      </w:r>
      <w:r>
        <w:rPr>
          <w:rStyle w:val="normaltextrun"/>
          <w:rFonts w:cs="Calibri"/>
          <w:sz w:val="18"/>
          <w:szCs w:val="18"/>
          <w:lang w:eastAsia="en-GB"/>
        </w:rPr>
        <w:t>Biodiversity and eco</w:t>
      </w:r>
      <w:r w:rsidR="00F402B0">
        <w:rPr>
          <w:rStyle w:val="normaltextrun"/>
          <w:rFonts w:cs="Calibri"/>
          <w:sz w:val="18"/>
          <w:szCs w:val="18"/>
          <w:lang w:eastAsia="en-GB"/>
        </w:rPr>
        <w:t>systems</w:t>
      </w:r>
      <w:r>
        <w:rPr>
          <w:rStyle w:val="normaltextrun"/>
          <w:rFonts w:cs="Calibri"/>
          <w:sz w:val="18"/>
          <w:szCs w:val="18"/>
          <w:lang w:eastAsia="en-GB"/>
        </w:rPr>
        <w:t xml:space="preserve"> use</w:t>
      </w:r>
      <w:r w:rsidRPr="00AD3A70">
        <w:rPr>
          <w:rStyle w:val="normaltextrun"/>
          <w:rFonts w:cs="Calibri"/>
          <w:sz w:val="18"/>
          <w:szCs w:val="18"/>
          <w:lang w:eastAsia="en-GB"/>
        </w:rPr>
        <w:t xml:space="preserve"> is liable for any consequence stemming from the reuse of the information contained in this publication.</w:t>
      </w:r>
    </w:p>
    <w:p w14:paraId="5C727746" w14:textId="4B40F7C2" w:rsidR="00CC1802" w:rsidRDefault="00CC1802" w:rsidP="00104BA0">
      <w:pPr>
        <w:spacing w:line="210" w:lineRule="atLeast"/>
        <w:rPr>
          <w:sz w:val="18"/>
          <w:szCs w:val="18"/>
        </w:rPr>
      </w:pPr>
    </w:p>
    <w:p w14:paraId="31E5293F" w14:textId="2396B658" w:rsidR="00CC1802" w:rsidRDefault="00CC1802" w:rsidP="00CC1802">
      <w:pPr>
        <w:rPr>
          <w:rStyle w:val="Style2"/>
          <w:rFonts w:ascii="Calibri" w:hAnsi="Calibri"/>
          <w:color w:val="000000" w:themeColor="text1"/>
          <w:sz w:val="18"/>
          <w:szCs w:val="18"/>
          <w:lang w:val="en-GB"/>
        </w:rPr>
      </w:pPr>
      <w:r>
        <w:rPr>
          <w:rStyle w:val="Style2"/>
          <w:rFonts w:ascii="Calibri" w:hAnsi="Calibri"/>
          <w:color w:val="000000" w:themeColor="text1"/>
          <w:sz w:val="18"/>
          <w:szCs w:val="18"/>
          <w:lang w:val="en-GB"/>
        </w:rPr>
        <w:t>ETC-</w:t>
      </w:r>
      <w:r w:rsidR="00A94250">
        <w:rPr>
          <w:rStyle w:val="Style2"/>
          <w:rFonts w:ascii="Calibri" w:hAnsi="Calibri"/>
          <w:color w:val="000000" w:themeColor="text1"/>
          <w:sz w:val="18"/>
          <w:szCs w:val="18"/>
          <w:lang w:val="en-GB"/>
        </w:rPr>
        <w:t>B</w:t>
      </w:r>
      <w:r>
        <w:rPr>
          <w:rStyle w:val="Style2"/>
          <w:rFonts w:ascii="Calibri" w:hAnsi="Calibri"/>
          <w:color w:val="000000" w:themeColor="text1"/>
          <w:sz w:val="18"/>
          <w:szCs w:val="18"/>
          <w:lang w:val="en-GB"/>
        </w:rPr>
        <w:t>E coor</w:t>
      </w:r>
      <w:r w:rsidR="00ED6AF9">
        <w:rPr>
          <w:rStyle w:val="Style2"/>
          <w:rFonts w:ascii="Calibri" w:hAnsi="Calibri"/>
          <w:color w:val="000000" w:themeColor="text1"/>
          <w:sz w:val="18"/>
          <w:szCs w:val="18"/>
          <w:lang w:val="en-GB"/>
        </w:rPr>
        <w:t>dinator</w:t>
      </w:r>
      <w:r w:rsidR="00ED6AF9" w:rsidRPr="00ED6AF9">
        <w:rPr>
          <w:rStyle w:val="Style2"/>
          <w:rFonts w:ascii="Calibri" w:hAnsi="Calibri"/>
          <w:color w:val="000000" w:themeColor="text1"/>
          <w:sz w:val="18"/>
          <w:szCs w:val="18"/>
          <w:lang w:val="en-GB"/>
        </w:rPr>
        <w:t xml:space="preserve">: </w:t>
      </w:r>
      <w:r w:rsidR="00A94250">
        <w:rPr>
          <w:sz w:val="18"/>
          <w:szCs w:val="18"/>
        </w:rPr>
        <w:t>XXXXXXXXXXXXXXXXXXXXXXXXXXXXXXXXXXXXX</w:t>
      </w:r>
    </w:p>
    <w:p w14:paraId="30A9EFB2" w14:textId="77777777" w:rsidR="00CC1802" w:rsidRDefault="00CC1802" w:rsidP="00CC1802">
      <w:pPr>
        <w:rPr>
          <w:rStyle w:val="Style2"/>
          <w:rFonts w:ascii="Calibri" w:hAnsi="Calibri"/>
          <w:color w:val="000000" w:themeColor="text1"/>
          <w:sz w:val="18"/>
          <w:szCs w:val="18"/>
          <w:lang w:val="en-GB"/>
        </w:rPr>
      </w:pPr>
    </w:p>
    <w:p w14:paraId="6A56FBF1" w14:textId="4C2AF146" w:rsidR="00CC1802" w:rsidRPr="00760DBC" w:rsidRDefault="00CC1802" w:rsidP="00CC1802">
      <w:pPr>
        <w:rPr>
          <w:sz w:val="16"/>
          <w:szCs w:val="16"/>
        </w:rPr>
      </w:pPr>
      <w:r w:rsidRPr="00CC1802">
        <w:rPr>
          <w:rStyle w:val="Style2"/>
          <w:rFonts w:ascii="Calibri" w:hAnsi="Calibri"/>
          <w:color w:val="000000" w:themeColor="text1"/>
          <w:sz w:val="18"/>
          <w:szCs w:val="18"/>
          <w:lang w:val="en-GB"/>
        </w:rPr>
        <w:t>ETC-</w:t>
      </w:r>
      <w:r w:rsidR="00A94250">
        <w:rPr>
          <w:rStyle w:val="Style2"/>
          <w:rFonts w:ascii="Calibri" w:hAnsi="Calibri"/>
          <w:color w:val="000000" w:themeColor="text1"/>
          <w:sz w:val="18"/>
          <w:szCs w:val="18"/>
          <w:lang w:val="en-GB"/>
        </w:rPr>
        <w:t>B</w:t>
      </w:r>
      <w:r w:rsidRPr="00CC1802">
        <w:rPr>
          <w:rStyle w:val="Style2"/>
          <w:rFonts w:ascii="Calibri" w:hAnsi="Calibri"/>
          <w:color w:val="000000" w:themeColor="text1"/>
          <w:sz w:val="18"/>
          <w:szCs w:val="18"/>
          <w:lang w:val="en-GB"/>
        </w:rPr>
        <w:t>E</w:t>
      </w:r>
      <w:r w:rsidR="00A94250">
        <w:rPr>
          <w:rStyle w:val="Style2"/>
          <w:rFonts w:ascii="Calibri" w:hAnsi="Calibri"/>
          <w:color w:val="000000" w:themeColor="text1"/>
          <w:sz w:val="18"/>
          <w:szCs w:val="18"/>
          <w:lang w:val="en-GB"/>
        </w:rPr>
        <w:t xml:space="preserve"> </w:t>
      </w:r>
      <w:r w:rsidRPr="00CC1802">
        <w:rPr>
          <w:rStyle w:val="Style2"/>
          <w:rFonts w:ascii="Calibri" w:hAnsi="Calibri"/>
          <w:color w:val="000000" w:themeColor="text1"/>
          <w:sz w:val="18"/>
          <w:szCs w:val="18"/>
          <w:lang w:val="en-GB"/>
        </w:rPr>
        <w:t>partners:</w:t>
      </w:r>
      <w:r w:rsidRPr="00CC1802">
        <w:rPr>
          <w:sz w:val="18"/>
          <w:szCs w:val="18"/>
        </w:rPr>
        <w:t xml:space="preserve"> </w:t>
      </w:r>
      <w:r w:rsidR="00A94250">
        <w:rPr>
          <w:sz w:val="18"/>
          <w:szCs w:val="18"/>
        </w:rPr>
        <w:t>XXXXXXXXXXXXXXXXXXXXXXXXXXXXXXXXXXXXXXXXXXXXXXXXXXXXXXXXXXXXXXXXXXXXXXXXXXXXXXXXXXXX</w:t>
      </w:r>
    </w:p>
    <w:p w14:paraId="260C3800" w14:textId="77777777" w:rsidR="00CC1802" w:rsidRPr="00760DBC" w:rsidRDefault="00CC1802" w:rsidP="00CC1802">
      <w:pPr>
        <w:ind w:left="142"/>
        <w:jc w:val="left"/>
        <w:rPr>
          <w:rStyle w:val="Style1"/>
          <w:rFonts w:ascii="Calibri" w:hAnsi="Calibri"/>
          <w:color w:val="000000" w:themeColor="text1"/>
          <w:sz w:val="16"/>
          <w:szCs w:val="16"/>
          <w:lang w:val="en-GB"/>
        </w:rPr>
      </w:pPr>
    </w:p>
    <w:p w14:paraId="47FCC28B" w14:textId="77777777" w:rsidR="009A73EB" w:rsidRPr="009A73EB" w:rsidRDefault="009A73EB" w:rsidP="00104BA0">
      <w:pPr>
        <w:spacing w:line="210" w:lineRule="atLeast"/>
        <w:rPr>
          <w:sz w:val="18"/>
          <w:szCs w:val="18"/>
        </w:rPr>
      </w:pPr>
    </w:p>
    <w:p w14:paraId="46C01B5F" w14:textId="77777777" w:rsidR="009A73EB" w:rsidRPr="009A73EB" w:rsidRDefault="009A73EB" w:rsidP="00104BA0">
      <w:pPr>
        <w:spacing w:line="210" w:lineRule="atLeast"/>
        <w:rPr>
          <w:b/>
          <w:sz w:val="18"/>
          <w:szCs w:val="18"/>
        </w:rPr>
      </w:pPr>
      <w:r w:rsidRPr="009A73EB">
        <w:rPr>
          <w:b/>
          <w:sz w:val="18"/>
          <w:szCs w:val="18"/>
        </w:rPr>
        <w:t>Copyright notice</w:t>
      </w:r>
    </w:p>
    <w:p w14:paraId="52E6F349" w14:textId="7826CDBF" w:rsidR="009A73EB" w:rsidRPr="009A73EB" w:rsidRDefault="009A1694" w:rsidP="00104BA0">
      <w:pPr>
        <w:spacing w:line="210" w:lineRule="atLeast"/>
        <w:rPr>
          <w:sz w:val="18"/>
          <w:szCs w:val="18"/>
        </w:rPr>
      </w:pPr>
      <w:r w:rsidRPr="584B877A">
        <w:rPr>
          <w:sz w:val="18"/>
          <w:szCs w:val="18"/>
        </w:rPr>
        <w:t xml:space="preserve">© </w:t>
      </w:r>
      <w:r w:rsidR="00DA70A7" w:rsidRPr="584B877A">
        <w:rPr>
          <w:sz w:val="18"/>
          <w:szCs w:val="18"/>
        </w:rPr>
        <w:t xml:space="preserve">European Topic Centre </w:t>
      </w:r>
      <w:r w:rsidR="009F6764" w:rsidRPr="584B877A">
        <w:rPr>
          <w:sz w:val="18"/>
          <w:szCs w:val="18"/>
        </w:rPr>
        <w:t xml:space="preserve">on </w:t>
      </w:r>
      <w:r w:rsidR="00A94250" w:rsidRPr="584B877A">
        <w:rPr>
          <w:sz w:val="18"/>
          <w:szCs w:val="18"/>
        </w:rPr>
        <w:t>Biodiversity and ecosystems</w:t>
      </w:r>
      <w:r w:rsidR="00A44303" w:rsidRPr="584B877A">
        <w:rPr>
          <w:sz w:val="18"/>
          <w:szCs w:val="18"/>
        </w:rPr>
        <w:t>, 202</w:t>
      </w:r>
      <w:r w:rsidR="0009030D" w:rsidRPr="584B877A">
        <w:rPr>
          <w:sz w:val="18"/>
          <w:szCs w:val="18"/>
        </w:rPr>
        <w:t>2</w:t>
      </w:r>
    </w:p>
    <w:p w14:paraId="624066B0" w14:textId="2DB00938" w:rsidR="7B025EA8" w:rsidRDefault="7B025EA8" w:rsidP="584B877A">
      <w:pPr>
        <w:spacing w:line="210" w:lineRule="atLeast"/>
        <w:rPr>
          <w:rFonts w:eastAsia="Calibri" w:cs="Calibri"/>
          <w:sz w:val="18"/>
          <w:szCs w:val="18"/>
        </w:rPr>
      </w:pPr>
      <w:r w:rsidRPr="584B877A">
        <w:rPr>
          <w:rFonts w:eastAsia="Calibri" w:cs="Calibri"/>
          <w:sz w:val="18"/>
          <w:szCs w:val="18"/>
        </w:rPr>
        <w:t>Reproduction is authorized provided the source is acknowledged. [Creative Commons Attribution 4.0 (International)]</w:t>
      </w:r>
    </w:p>
    <w:p w14:paraId="63C10233" w14:textId="77777777" w:rsidR="009A73EB" w:rsidRPr="009A73EB" w:rsidRDefault="009A73EB" w:rsidP="00104BA0">
      <w:pPr>
        <w:spacing w:line="210" w:lineRule="atLeast"/>
        <w:rPr>
          <w:sz w:val="18"/>
          <w:szCs w:val="18"/>
        </w:rPr>
      </w:pPr>
    </w:p>
    <w:p w14:paraId="7E7E4C12" w14:textId="255E06D7" w:rsidR="009A73EB" w:rsidRPr="009A73EB" w:rsidRDefault="009A1694" w:rsidP="00104BA0">
      <w:pPr>
        <w:spacing w:line="210" w:lineRule="atLeast"/>
        <w:rPr>
          <w:sz w:val="18"/>
          <w:szCs w:val="18"/>
        </w:rPr>
      </w:pPr>
      <w:r w:rsidRPr="009A73EB">
        <w:rPr>
          <w:sz w:val="18"/>
          <w:szCs w:val="18"/>
        </w:rPr>
        <w:t>More information on the European Union is available on the Internet (</w:t>
      </w:r>
      <w:hyperlink r:id="rId14" w:history="1">
        <w:r w:rsidR="009A73EB" w:rsidRPr="004735E4">
          <w:rPr>
            <w:rStyle w:val="Hyperlink"/>
            <w:sz w:val="18"/>
            <w:szCs w:val="18"/>
          </w:rPr>
          <w:t>http://europa.eu</w:t>
        </w:r>
      </w:hyperlink>
      <w:r w:rsidRPr="009A73EB">
        <w:rPr>
          <w:sz w:val="18"/>
          <w:szCs w:val="18"/>
        </w:rPr>
        <w:t xml:space="preserve">). </w:t>
      </w:r>
    </w:p>
    <w:p w14:paraId="4E394945" w14:textId="77777777" w:rsidR="009A73EB" w:rsidRPr="009A73EB" w:rsidRDefault="009A73EB"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r w:rsidR="00396781" w:rsidRPr="00396781">
        <w:rPr>
          <w:sz w:val="18"/>
          <w:szCs w:val="18"/>
          <w:lang w:val="da-DK"/>
        </w:rPr>
        <w:t>xxxx</w:t>
      </w:r>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120921" w:rsidRDefault="009A73EB" w:rsidP="00104BA0">
      <w:pPr>
        <w:spacing w:line="210" w:lineRule="atLeast"/>
        <w:rPr>
          <w:sz w:val="18"/>
          <w:szCs w:val="18"/>
        </w:rPr>
      </w:pPr>
      <w:r w:rsidRPr="00120921">
        <w:rPr>
          <w:sz w:val="18"/>
          <w:szCs w:val="18"/>
        </w:rPr>
        <w:t xml:space="preserve">ISSN </w:t>
      </w:r>
      <w:r w:rsidR="00396781" w:rsidRPr="00120921">
        <w:rPr>
          <w:sz w:val="18"/>
          <w:szCs w:val="18"/>
        </w:rPr>
        <w:t>xxxx</w:t>
      </w:r>
      <w:r w:rsidRPr="00120921">
        <w:rPr>
          <w:sz w:val="18"/>
          <w:szCs w:val="18"/>
        </w:rPr>
        <w:t>-</w:t>
      </w:r>
      <w:r w:rsidR="00396781" w:rsidRPr="00120921">
        <w:rPr>
          <w:sz w:val="18"/>
          <w:szCs w:val="18"/>
        </w:rPr>
        <w:t>xxxx</w:t>
      </w:r>
    </w:p>
    <w:p w14:paraId="35474049" w14:textId="77777777" w:rsidR="009A1694" w:rsidRPr="00120921" w:rsidRDefault="009A1694" w:rsidP="00104BA0">
      <w:pPr>
        <w:spacing w:line="210" w:lineRule="atLeast"/>
        <w:rPr>
          <w:rFonts w:cs="Open Sans"/>
          <w:color w:val="000000"/>
          <w:sz w:val="18"/>
          <w:szCs w:val="18"/>
        </w:rPr>
      </w:pPr>
      <w:r w:rsidRPr="00120921">
        <w:rPr>
          <w:sz w:val="18"/>
          <w:szCs w:val="18"/>
        </w:rPr>
        <w:t>doi:</w:t>
      </w:r>
      <w:r w:rsidR="009A73EB" w:rsidRPr="00120921">
        <w:rPr>
          <w:sz w:val="18"/>
          <w:szCs w:val="18"/>
        </w:rPr>
        <w:t xml:space="preserve"> </w:t>
      </w:r>
      <w:proofErr w:type="gramStart"/>
      <w:r w:rsidR="00396781" w:rsidRPr="00120921">
        <w:rPr>
          <w:sz w:val="18"/>
          <w:szCs w:val="18"/>
        </w:rPr>
        <w:t>xx</w:t>
      </w:r>
      <w:r w:rsidRPr="00120921">
        <w:rPr>
          <w:sz w:val="18"/>
          <w:szCs w:val="18"/>
        </w:rPr>
        <w:t>.</w:t>
      </w:r>
      <w:r w:rsidR="00396781" w:rsidRPr="00120921">
        <w:rPr>
          <w:sz w:val="18"/>
          <w:szCs w:val="18"/>
        </w:rPr>
        <w:t>xxxx</w:t>
      </w:r>
      <w:proofErr w:type="gramEnd"/>
      <w:r w:rsidRPr="00120921">
        <w:rPr>
          <w:sz w:val="18"/>
          <w:szCs w:val="18"/>
        </w:rPr>
        <w:t>/</w:t>
      </w:r>
      <w:r w:rsidR="00396781" w:rsidRPr="00120921">
        <w:rPr>
          <w:sz w:val="18"/>
          <w:szCs w:val="18"/>
        </w:rPr>
        <w:t>xxxxx</w:t>
      </w:r>
    </w:p>
    <w:p w14:paraId="0979FD79" w14:textId="77777777" w:rsidR="009A73EB" w:rsidRPr="00120921" w:rsidRDefault="009A73EB" w:rsidP="00104BA0">
      <w:pPr>
        <w:spacing w:line="210" w:lineRule="atLeast"/>
        <w:rPr>
          <w:rFonts w:cs="Open Sans"/>
          <w:color w:val="000000"/>
          <w:sz w:val="18"/>
          <w:szCs w:val="18"/>
        </w:rPr>
      </w:pPr>
    </w:p>
    <w:p w14:paraId="27FDD357" w14:textId="77777777" w:rsidR="009A73EB" w:rsidRPr="00120921" w:rsidRDefault="009A73EB" w:rsidP="00104BA0">
      <w:pPr>
        <w:spacing w:line="210" w:lineRule="atLeast"/>
        <w:rPr>
          <w:rFonts w:cs="Open Sans"/>
          <w:color w:val="000000"/>
          <w:sz w:val="18"/>
          <w:szCs w:val="18"/>
        </w:rPr>
      </w:pPr>
    </w:p>
    <w:p w14:paraId="4FA175EA" w14:textId="77777777" w:rsidR="009A73EB" w:rsidRPr="00120921" w:rsidRDefault="009A73EB" w:rsidP="00104BA0">
      <w:pPr>
        <w:spacing w:line="210" w:lineRule="atLeast"/>
        <w:rPr>
          <w:rFonts w:cs="Open Sans"/>
          <w:color w:val="000000"/>
          <w:sz w:val="18"/>
          <w:szCs w:val="18"/>
        </w:rPr>
      </w:pPr>
    </w:p>
    <w:p w14:paraId="00356C87" w14:textId="77777777" w:rsidR="009A73EB" w:rsidRPr="00120921" w:rsidRDefault="009A73EB" w:rsidP="00104BA0">
      <w:pPr>
        <w:spacing w:line="210" w:lineRule="atLeast"/>
        <w:rPr>
          <w:rFonts w:cs="Open Sans"/>
          <w:color w:val="000000"/>
          <w:sz w:val="18"/>
          <w:szCs w:val="18"/>
        </w:rPr>
      </w:pPr>
    </w:p>
    <w:p w14:paraId="1C911458" w14:textId="77777777" w:rsidR="009A73EB" w:rsidRPr="00120921" w:rsidRDefault="009A73EB" w:rsidP="00104BA0">
      <w:pPr>
        <w:spacing w:line="210" w:lineRule="atLeast"/>
        <w:rPr>
          <w:rFonts w:cs="Open Sans"/>
          <w:color w:val="000000"/>
          <w:sz w:val="18"/>
          <w:szCs w:val="18"/>
        </w:rPr>
      </w:pPr>
    </w:p>
    <w:p w14:paraId="04C62846" w14:textId="77777777" w:rsidR="009A73EB" w:rsidRPr="00120921" w:rsidRDefault="009A73EB" w:rsidP="00104BA0">
      <w:pPr>
        <w:spacing w:line="210" w:lineRule="atLeast"/>
        <w:rPr>
          <w:rFonts w:cs="Open Sans"/>
          <w:color w:val="000000"/>
          <w:sz w:val="18"/>
          <w:szCs w:val="18"/>
        </w:rPr>
      </w:pPr>
    </w:p>
    <w:p w14:paraId="4103BF0D" w14:textId="77777777" w:rsidR="009A73EB" w:rsidRPr="00120921" w:rsidRDefault="009A73EB" w:rsidP="00104BA0">
      <w:pPr>
        <w:spacing w:line="210" w:lineRule="atLeast"/>
        <w:rPr>
          <w:rFonts w:cs="Open Sans"/>
          <w:color w:val="000000"/>
          <w:sz w:val="18"/>
          <w:szCs w:val="18"/>
        </w:rPr>
      </w:pPr>
    </w:p>
    <w:p w14:paraId="47C52359" w14:textId="77777777" w:rsidR="009A73EB" w:rsidRPr="00120921" w:rsidRDefault="009A73EB" w:rsidP="00104BA0">
      <w:pPr>
        <w:spacing w:line="210" w:lineRule="atLeast"/>
        <w:rPr>
          <w:rFonts w:cs="Open Sans"/>
          <w:color w:val="000000"/>
          <w:sz w:val="18"/>
          <w:szCs w:val="18"/>
        </w:rPr>
      </w:pPr>
    </w:p>
    <w:p w14:paraId="70E9EE10" w14:textId="77777777" w:rsidR="009A73EB" w:rsidRPr="00120921" w:rsidRDefault="009A73EB" w:rsidP="00104BA0">
      <w:pPr>
        <w:spacing w:line="210" w:lineRule="atLeast"/>
        <w:rPr>
          <w:rFonts w:cs="Open Sans"/>
          <w:color w:val="000000"/>
          <w:sz w:val="18"/>
          <w:szCs w:val="18"/>
        </w:rPr>
      </w:pPr>
    </w:p>
    <w:p w14:paraId="595EC8C2" w14:textId="77777777" w:rsidR="009A73EB" w:rsidRPr="00120921" w:rsidRDefault="009A73EB" w:rsidP="00104BA0">
      <w:pPr>
        <w:spacing w:line="210" w:lineRule="atLeast"/>
        <w:rPr>
          <w:rFonts w:cs="Open Sans"/>
          <w:color w:val="000000"/>
          <w:sz w:val="18"/>
          <w:szCs w:val="18"/>
        </w:rPr>
      </w:pPr>
    </w:p>
    <w:p w14:paraId="24489883" w14:textId="77777777" w:rsidR="009A73EB" w:rsidRPr="00120921" w:rsidRDefault="009A73EB" w:rsidP="00104BA0">
      <w:pPr>
        <w:spacing w:line="210" w:lineRule="atLeast"/>
        <w:rPr>
          <w:rFonts w:cs="Open Sans"/>
          <w:color w:val="000000"/>
          <w:sz w:val="18"/>
          <w:szCs w:val="18"/>
        </w:rPr>
      </w:pPr>
    </w:p>
    <w:p w14:paraId="100FB1DC" w14:textId="77777777" w:rsidR="009A73EB" w:rsidRPr="00120921" w:rsidRDefault="009A73EB" w:rsidP="00104BA0">
      <w:pPr>
        <w:spacing w:line="210" w:lineRule="atLeast"/>
        <w:rPr>
          <w:rFonts w:cs="Open Sans"/>
          <w:color w:val="000000"/>
          <w:sz w:val="18"/>
          <w:szCs w:val="18"/>
        </w:rPr>
      </w:pPr>
    </w:p>
    <w:p w14:paraId="4526F759" w14:textId="77777777" w:rsidR="009A73EB" w:rsidRPr="00120921" w:rsidRDefault="009A73EB" w:rsidP="00104BA0">
      <w:pPr>
        <w:spacing w:line="210" w:lineRule="atLeast"/>
        <w:rPr>
          <w:rFonts w:cs="Open Sans"/>
          <w:color w:val="000000"/>
          <w:sz w:val="18"/>
          <w:szCs w:val="18"/>
        </w:rPr>
      </w:pPr>
    </w:p>
    <w:p w14:paraId="02EBF48B" w14:textId="77777777" w:rsidR="009A73EB" w:rsidRPr="00120921" w:rsidRDefault="009A73EB" w:rsidP="00104BA0">
      <w:pPr>
        <w:spacing w:line="210" w:lineRule="atLeast"/>
        <w:rPr>
          <w:rFonts w:cs="Open Sans"/>
          <w:color w:val="000000"/>
          <w:sz w:val="18"/>
          <w:szCs w:val="18"/>
        </w:rPr>
      </w:pPr>
    </w:p>
    <w:p w14:paraId="3111187E" w14:textId="77777777" w:rsidR="009A73EB" w:rsidRPr="00120921" w:rsidRDefault="009A73EB" w:rsidP="00104BA0">
      <w:pPr>
        <w:spacing w:line="210" w:lineRule="atLeast"/>
        <w:rPr>
          <w:rFonts w:cs="Open Sans"/>
          <w:color w:val="000000"/>
          <w:sz w:val="18"/>
          <w:szCs w:val="18"/>
        </w:rPr>
      </w:pPr>
    </w:p>
    <w:p w14:paraId="77E562C1" w14:textId="77777777" w:rsidR="009A73EB" w:rsidRPr="00120921" w:rsidRDefault="009A73EB" w:rsidP="00104BA0">
      <w:pPr>
        <w:spacing w:line="210" w:lineRule="atLeast"/>
        <w:rPr>
          <w:rFonts w:cs="Open Sans"/>
          <w:color w:val="000000"/>
          <w:sz w:val="18"/>
          <w:szCs w:val="18"/>
        </w:rPr>
      </w:pPr>
    </w:p>
    <w:p w14:paraId="360A73CF" w14:textId="77777777" w:rsidR="009A73EB" w:rsidRPr="00120921" w:rsidRDefault="009A73EB" w:rsidP="00104BA0">
      <w:pPr>
        <w:spacing w:line="210" w:lineRule="atLeast"/>
        <w:rPr>
          <w:rFonts w:cs="Open Sans"/>
          <w:color w:val="000000"/>
          <w:sz w:val="18"/>
          <w:szCs w:val="18"/>
        </w:rPr>
      </w:pPr>
    </w:p>
    <w:p w14:paraId="4A09A30A" w14:textId="77777777" w:rsidR="009A73EB" w:rsidRPr="00120921" w:rsidRDefault="009A73EB" w:rsidP="00104BA0">
      <w:pPr>
        <w:spacing w:line="210" w:lineRule="atLeast"/>
        <w:rPr>
          <w:rFonts w:cs="Open Sans"/>
          <w:color w:val="000000"/>
          <w:sz w:val="18"/>
          <w:szCs w:val="18"/>
        </w:rPr>
      </w:pPr>
    </w:p>
    <w:p w14:paraId="6EC0A47A" w14:textId="77777777" w:rsidR="009A73EB" w:rsidRPr="00120921" w:rsidRDefault="009A73EB" w:rsidP="00104BA0">
      <w:pPr>
        <w:spacing w:line="210" w:lineRule="atLeast"/>
        <w:rPr>
          <w:rFonts w:cs="Open Sans"/>
          <w:color w:val="000000"/>
          <w:sz w:val="18"/>
          <w:szCs w:val="18"/>
        </w:rPr>
      </w:pPr>
    </w:p>
    <w:p w14:paraId="6F72C119" w14:textId="77777777" w:rsidR="009A73EB" w:rsidRPr="00120921" w:rsidRDefault="009A73EB" w:rsidP="00104BA0">
      <w:pPr>
        <w:spacing w:line="210" w:lineRule="atLeast"/>
        <w:rPr>
          <w:rFonts w:cs="Open Sans"/>
          <w:color w:val="000000"/>
          <w:sz w:val="18"/>
          <w:szCs w:val="18"/>
        </w:rPr>
      </w:pPr>
    </w:p>
    <w:p w14:paraId="2066C1C3" w14:textId="77777777" w:rsidR="009A73EB" w:rsidRPr="00120921" w:rsidRDefault="009A73EB" w:rsidP="00104BA0">
      <w:pPr>
        <w:spacing w:line="210" w:lineRule="atLeast"/>
        <w:rPr>
          <w:rFonts w:cs="Open Sans"/>
          <w:color w:val="000000"/>
          <w:sz w:val="18"/>
          <w:szCs w:val="18"/>
        </w:rPr>
      </w:pPr>
    </w:p>
    <w:p w14:paraId="21241C0D" w14:textId="77777777" w:rsidR="009A73EB" w:rsidRPr="00120921" w:rsidRDefault="009A73EB" w:rsidP="00104BA0">
      <w:pPr>
        <w:spacing w:line="210" w:lineRule="atLeast"/>
        <w:rPr>
          <w:rFonts w:cs="Open Sans"/>
          <w:color w:val="000000"/>
          <w:sz w:val="18"/>
          <w:szCs w:val="18"/>
        </w:rPr>
      </w:pPr>
    </w:p>
    <w:p w14:paraId="0154D9C5" w14:textId="77777777" w:rsidR="009A73EB" w:rsidRPr="00120921" w:rsidRDefault="009A73EB" w:rsidP="00104BA0">
      <w:pPr>
        <w:spacing w:line="210" w:lineRule="atLeast"/>
        <w:rPr>
          <w:rFonts w:cs="Open Sans"/>
          <w:color w:val="000000"/>
          <w:sz w:val="18"/>
          <w:szCs w:val="18"/>
        </w:rPr>
      </w:pPr>
    </w:p>
    <w:p w14:paraId="2F331323" w14:textId="77777777" w:rsidR="009A73EB" w:rsidRPr="00120921" w:rsidRDefault="009A73EB" w:rsidP="00104BA0">
      <w:pPr>
        <w:spacing w:line="210" w:lineRule="atLeast"/>
        <w:rPr>
          <w:rFonts w:cs="Open Sans"/>
          <w:color w:val="000000"/>
          <w:sz w:val="18"/>
          <w:szCs w:val="18"/>
        </w:rPr>
      </w:pPr>
    </w:p>
    <w:p w14:paraId="3F89AD11" w14:textId="77777777" w:rsidR="009A73EB" w:rsidRPr="00120921" w:rsidRDefault="009A73EB" w:rsidP="00104BA0">
      <w:pPr>
        <w:spacing w:line="210" w:lineRule="atLeast"/>
        <w:rPr>
          <w:rFonts w:cs="Open Sans"/>
          <w:color w:val="000000"/>
          <w:sz w:val="18"/>
          <w:szCs w:val="18"/>
        </w:rPr>
      </w:pPr>
    </w:p>
    <w:p w14:paraId="1FC131E8" w14:textId="77777777" w:rsidR="009A73EB" w:rsidRPr="00120921" w:rsidRDefault="009A73EB" w:rsidP="00104BA0">
      <w:pPr>
        <w:spacing w:line="210" w:lineRule="atLeast"/>
        <w:rPr>
          <w:rFonts w:cs="Open Sans"/>
          <w:color w:val="000000"/>
          <w:sz w:val="18"/>
          <w:szCs w:val="18"/>
        </w:rPr>
      </w:pPr>
    </w:p>
    <w:p w14:paraId="51A444C2" w14:textId="77777777" w:rsidR="009A73EB" w:rsidRPr="00120921" w:rsidRDefault="009A73EB" w:rsidP="00104BA0">
      <w:pPr>
        <w:spacing w:line="210" w:lineRule="atLeast"/>
        <w:rPr>
          <w:rFonts w:cs="Open Sans"/>
          <w:color w:val="000000"/>
          <w:sz w:val="18"/>
          <w:szCs w:val="18"/>
        </w:rPr>
      </w:pPr>
    </w:p>
    <w:p w14:paraId="25EE9826" w14:textId="77777777" w:rsidR="009A73EB" w:rsidRPr="00120921" w:rsidRDefault="009A73EB" w:rsidP="00104BA0">
      <w:pPr>
        <w:spacing w:line="210" w:lineRule="atLeast"/>
        <w:rPr>
          <w:rFonts w:cs="Open Sans"/>
          <w:color w:val="000000"/>
          <w:sz w:val="18"/>
          <w:szCs w:val="18"/>
        </w:rPr>
      </w:pPr>
    </w:p>
    <w:p w14:paraId="4D4FC332" w14:textId="77777777" w:rsidR="009A73EB" w:rsidRPr="00120921" w:rsidRDefault="009A73EB" w:rsidP="00104BA0">
      <w:pPr>
        <w:spacing w:line="210" w:lineRule="atLeast"/>
        <w:rPr>
          <w:rFonts w:cs="Open Sans"/>
          <w:color w:val="000000"/>
          <w:sz w:val="18"/>
          <w:szCs w:val="18"/>
        </w:rPr>
      </w:pPr>
    </w:p>
    <w:p w14:paraId="08002365" w14:textId="3788C85E" w:rsidR="00C43B12" w:rsidRPr="00C43B12" w:rsidRDefault="009F6764" w:rsidP="002F0363">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European Topic Centre</w:t>
      </w:r>
      <w:r w:rsidR="00474E80">
        <w:rPr>
          <w:sz w:val="18"/>
          <w:szCs w:val="18"/>
        </w:rPr>
        <w:t xml:space="preserve"> on</w:t>
      </w:r>
      <w:r w:rsidR="00A44303">
        <w:rPr>
          <w:sz w:val="18"/>
          <w:szCs w:val="18"/>
        </w:rPr>
        <w:br/>
      </w:r>
      <w:r w:rsidR="00A94250">
        <w:rPr>
          <w:sz w:val="18"/>
          <w:szCs w:val="18"/>
        </w:rPr>
        <w:t>Biodiversity on ecosystems</w:t>
      </w:r>
    </w:p>
    <w:p w14:paraId="40B7A59C" w14:textId="5B390693" w:rsidR="00A94250" w:rsidRPr="00DE28A4" w:rsidRDefault="00A94250" w:rsidP="00104BA0">
      <w:pPr>
        <w:spacing w:line="210" w:lineRule="atLeast"/>
        <w:rPr>
          <w:rStyle w:val="Hyperlink"/>
          <w:rFonts w:cs="Open Sans"/>
          <w:sz w:val="18"/>
          <w:szCs w:val="17"/>
          <w:lang w:val="fr-FR"/>
        </w:rPr>
        <w:sectPr w:rsidR="00A94250" w:rsidRPr="00DE28A4" w:rsidSect="005D78E8">
          <w:headerReference w:type="default" r:id="rId15"/>
          <w:headerReference w:type="first" r:id="rId16"/>
          <w:footerReference w:type="first" r:id="rId17"/>
          <w:type w:val="continuous"/>
          <w:pgSz w:w="11900" w:h="16840"/>
          <w:pgMar w:top="1247" w:right="1247" w:bottom="1247" w:left="1247" w:header="0" w:footer="505" w:gutter="0"/>
          <w:cols w:space="708"/>
          <w:titlePg/>
          <w:docGrid w:linePitch="360"/>
        </w:sectPr>
      </w:pPr>
      <w:r w:rsidRPr="584B877A">
        <w:rPr>
          <w:sz w:val="18"/>
          <w:szCs w:val="18"/>
          <w:lang w:val="en-GB"/>
        </w:rPr>
        <w:lastRenderedPageBreak/>
        <w:fldChar w:fldCharType="begin"/>
      </w:r>
      <w:r>
        <w:rPr>
          <w:sz w:val="18"/>
          <w:szCs w:val="18"/>
          <w:lang w:val="en-GB"/>
        </w:rPr>
        <w:instrText>HYPERLINK "https://www.eionet.europa.eu/etcs/etc-be"</w:instrText>
      </w:r>
      <w:r w:rsidRPr="584B877A">
        <w:rPr>
          <w:sz w:val="18"/>
          <w:szCs w:val="18"/>
          <w:lang w:val="en-GB"/>
        </w:rPr>
        <w:fldChar w:fldCharType="separate"/>
      </w:r>
      <w:r w:rsidRPr="00DE28A4">
        <w:rPr>
          <w:rStyle w:val="Hyperlink"/>
          <w:sz w:val="18"/>
          <w:szCs w:val="18"/>
          <w:lang w:val="en-GB"/>
        </w:rPr>
        <w:t>https://www.eionet.europa.eu/etcs/etc-be</w:t>
      </w:r>
    </w:p>
    <w:p w14:paraId="53EB0964" w14:textId="605929C9" w:rsidR="009A1694" w:rsidRPr="00B42034" w:rsidRDefault="00A94250" w:rsidP="00D84A0D">
      <w:pPr>
        <w:pStyle w:val="Heading1"/>
      </w:pPr>
      <w:r w:rsidRPr="584B877A">
        <w:rPr>
          <w:sz w:val="18"/>
          <w:szCs w:val="18"/>
          <w:lang w:val="en-GB"/>
        </w:rPr>
        <w:lastRenderedPageBreak/>
        <w:fldChar w:fldCharType="end"/>
      </w:r>
      <w:bookmarkStart w:id="0" w:name="_Toc94429097"/>
      <w:r w:rsidR="009A73EB" w:rsidRPr="00B42034">
        <w:t>Contents</w:t>
      </w:r>
      <w:bookmarkEnd w:id="0"/>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ascii="Calibri" w:eastAsiaTheme="minorEastAsia" w:hAnsi="Calibri" w:cstheme="minorBidi"/>
          <w:b w:val="0"/>
          <w:bCs w:val="0"/>
          <w:color w:val="auto"/>
          <w:sz w:val="22"/>
          <w:szCs w:val="24"/>
          <w:lang w:val="en-US"/>
        </w:rPr>
        <w:id w:val="1226729708"/>
        <w:docPartObj>
          <w:docPartGallery w:val="Table of Contents"/>
          <w:docPartUnique/>
        </w:docPartObj>
      </w:sdtPr>
      <w:sdtEndPr/>
      <w:sdtContent>
        <w:p w14:paraId="5B6DC3A9" w14:textId="77777777" w:rsidR="009B108A" w:rsidRPr="009B108A" w:rsidRDefault="009B108A" w:rsidP="00D84A0D">
          <w:pPr>
            <w:pStyle w:val="TOCHeading"/>
            <w:rPr>
              <w:sz w:val="18"/>
              <w:szCs w:val="18"/>
            </w:rPr>
          </w:pPr>
        </w:p>
        <w:p w14:paraId="42F340A3" w14:textId="7FB9E4A7" w:rsidR="00C4152B" w:rsidRDefault="584B877A">
          <w:pPr>
            <w:pStyle w:val="TOC1"/>
            <w:tabs>
              <w:tab w:val="right" w:leader="dot" w:pos="9396"/>
            </w:tabs>
            <w:rPr>
              <w:rFonts w:asciiTheme="minorHAnsi" w:hAnsiTheme="minorHAnsi"/>
              <w:noProof/>
              <w:sz w:val="24"/>
              <w:lang w:val="en-DK" w:eastAsia="en-GB"/>
            </w:rPr>
          </w:pPr>
          <w:r>
            <w:fldChar w:fldCharType="begin"/>
          </w:r>
          <w:r w:rsidR="00D24EE0">
            <w:instrText>TOC \o "1-3" \h \z \u</w:instrText>
          </w:r>
          <w:r>
            <w:fldChar w:fldCharType="separate"/>
          </w:r>
          <w:hyperlink w:anchor="_Toc94429097" w:history="1">
            <w:r w:rsidR="00C4152B" w:rsidRPr="00CA3FDF">
              <w:rPr>
                <w:rStyle w:val="Hyperlink"/>
                <w:noProof/>
                <w:lang w:val="pt-PT"/>
              </w:rPr>
              <w:t>Contents</w:t>
            </w:r>
            <w:r w:rsidR="00C4152B">
              <w:rPr>
                <w:noProof/>
                <w:webHidden/>
              </w:rPr>
              <w:tab/>
            </w:r>
            <w:r w:rsidR="00C4152B">
              <w:rPr>
                <w:noProof/>
                <w:webHidden/>
              </w:rPr>
              <w:fldChar w:fldCharType="begin"/>
            </w:r>
            <w:r w:rsidR="00C4152B">
              <w:rPr>
                <w:noProof/>
                <w:webHidden/>
              </w:rPr>
              <w:instrText xml:space="preserve"> PAGEREF _Toc94429097 \h </w:instrText>
            </w:r>
            <w:r w:rsidR="00C4152B">
              <w:rPr>
                <w:noProof/>
                <w:webHidden/>
              </w:rPr>
            </w:r>
            <w:r w:rsidR="00C4152B">
              <w:rPr>
                <w:noProof/>
                <w:webHidden/>
              </w:rPr>
              <w:fldChar w:fldCharType="separate"/>
            </w:r>
            <w:r w:rsidR="00C4152B">
              <w:rPr>
                <w:noProof/>
                <w:webHidden/>
              </w:rPr>
              <w:t>3</w:t>
            </w:r>
            <w:r w:rsidR="00C4152B">
              <w:rPr>
                <w:noProof/>
                <w:webHidden/>
              </w:rPr>
              <w:fldChar w:fldCharType="end"/>
            </w:r>
          </w:hyperlink>
        </w:p>
        <w:p w14:paraId="090372AD" w14:textId="0421EA11" w:rsidR="00C4152B" w:rsidRDefault="00456514">
          <w:pPr>
            <w:pStyle w:val="TOC1"/>
            <w:tabs>
              <w:tab w:val="right" w:leader="dot" w:pos="9396"/>
            </w:tabs>
            <w:rPr>
              <w:rFonts w:asciiTheme="minorHAnsi" w:hAnsiTheme="minorHAnsi"/>
              <w:noProof/>
              <w:sz w:val="24"/>
              <w:lang w:val="en-DK" w:eastAsia="en-GB"/>
            </w:rPr>
          </w:pPr>
          <w:hyperlink w:anchor="_Toc94429098" w:history="1">
            <w:r w:rsidR="00C4152B" w:rsidRPr="00CA3FDF">
              <w:rPr>
                <w:rStyle w:val="Hyperlink"/>
                <w:rFonts w:eastAsia="Calibri" w:cs="Calibri"/>
                <w:noProof/>
              </w:rPr>
              <w:t>Acknowledgements</w:t>
            </w:r>
            <w:r w:rsidR="00C4152B">
              <w:rPr>
                <w:noProof/>
                <w:webHidden/>
              </w:rPr>
              <w:tab/>
            </w:r>
            <w:r w:rsidR="00C4152B">
              <w:rPr>
                <w:noProof/>
                <w:webHidden/>
              </w:rPr>
              <w:fldChar w:fldCharType="begin"/>
            </w:r>
            <w:r w:rsidR="00C4152B">
              <w:rPr>
                <w:noProof/>
                <w:webHidden/>
              </w:rPr>
              <w:instrText xml:space="preserve"> PAGEREF _Toc94429098 \h </w:instrText>
            </w:r>
            <w:r w:rsidR="00C4152B">
              <w:rPr>
                <w:noProof/>
                <w:webHidden/>
              </w:rPr>
            </w:r>
            <w:r w:rsidR="00C4152B">
              <w:rPr>
                <w:noProof/>
                <w:webHidden/>
              </w:rPr>
              <w:fldChar w:fldCharType="separate"/>
            </w:r>
            <w:r w:rsidR="00C4152B">
              <w:rPr>
                <w:noProof/>
                <w:webHidden/>
              </w:rPr>
              <w:t>4</w:t>
            </w:r>
            <w:r w:rsidR="00C4152B">
              <w:rPr>
                <w:noProof/>
                <w:webHidden/>
              </w:rPr>
              <w:fldChar w:fldCharType="end"/>
            </w:r>
          </w:hyperlink>
        </w:p>
        <w:p w14:paraId="645318EF" w14:textId="69EF3670" w:rsidR="00C4152B" w:rsidRDefault="00456514">
          <w:pPr>
            <w:pStyle w:val="TOC1"/>
            <w:tabs>
              <w:tab w:val="right" w:leader="dot" w:pos="9396"/>
            </w:tabs>
            <w:rPr>
              <w:rFonts w:asciiTheme="minorHAnsi" w:hAnsiTheme="minorHAnsi"/>
              <w:noProof/>
              <w:sz w:val="24"/>
              <w:lang w:val="en-DK" w:eastAsia="en-GB"/>
            </w:rPr>
          </w:pPr>
          <w:hyperlink w:anchor="_Toc94429099" w:history="1">
            <w:r w:rsidR="00C4152B" w:rsidRPr="00CA3FDF">
              <w:rPr>
                <w:rStyle w:val="Hyperlink"/>
                <w:rFonts w:eastAsia="Calibri" w:cs="Calibri"/>
                <w:noProof/>
              </w:rPr>
              <w:t>Summary / Description</w:t>
            </w:r>
            <w:r w:rsidR="00C4152B">
              <w:rPr>
                <w:noProof/>
                <w:webHidden/>
              </w:rPr>
              <w:tab/>
            </w:r>
            <w:r w:rsidR="00C4152B">
              <w:rPr>
                <w:noProof/>
                <w:webHidden/>
              </w:rPr>
              <w:fldChar w:fldCharType="begin"/>
            </w:r>
            <w:r w:rsidR="00C4152B">
              <w:rPr>
                <w:noProof/>
                <w:webHidden/>
              </w:rPr>
              <w:instrText xml:space="preserve"> PAGEREF _Toc94429099 \h </w:instrText>
            </w:r>
            <w:r w:rsidR="00C4152B">
              <w:rPr>
                <w:noProof/>
                <w:webHidden/>
              </w:rPr>
            </w:r>
            <w:r w:rsidR="00C4152B">
              <w:rPr>
                <w:noProof/>
                <w:webHidden/>
              </w:rPr>
              <w:fldChar w:fldCharType="separate"/>
            </w:r>
            <w:r w:rsidR="00C4152B">
              <w:rPr>
                <w:noProof/>
                <w:webHidden/>
              </w:rPr>
              <w:t>4</w:t>
            </w:r>
            <w:r w:rsidR="00C4152B">
              <w:rPr>
                <w:noProof/>
                <w:webHidden/>
              </w:rPr>
              <w:fldChar w:fldCharType="end"/>
            </w:r>
          </w:hyperlink>
        </w:p>
        <w:p w14:paraId="62F06A9B" w14:textId="3F2D1B91" w:rsidR="00C4152B" w:rsidRDefault="00456514">
          <w:pPr>
            <w:pStyle w:val="TOC1"/>
            <w:tabs>
              <w:tab w:val="right" w:leader="dot" w:pos="9396"/>
            </w:tabs>
            <w:rPr>
              <w:rFonts w:asciiTheme="minorHAnsi" w:hAnsiTheme="minorHAnsi"/>
              <w:noProof/>
              <w:sz w:val="24"/>
              <w:lang w:val="en-DK" w:eastAsia="en-GB"/>
            </w:rPr>
          </w:pPr>
          <w:hyperlink w:anchor="_Toc94429100" w:history="1">
            <w:r w:rsidR="00C4152B" w:rsidRPr="00CA3FDF">
              <w:rPr>
                <w:rStyle w:val="Hyperlink"/>
                <w:noProof/>
              </w:rPr>
              <w:t>1 Title</w:t>
            </w:r>
            <w:r w:rsidR="00C4152B">
              <w:rPr>
                <w:noProof/>
                <w:webHidden/>
              </w:rPr>
              <w:tab/>
            </w:r>
            <w:r w:rsidR="00C4152B">
              <w:rPr>
                <w:noProof/>
                <w:webHidden/>
              </w:rPr>
              <w:fldChar w:fldCharType="begin"/>
            </w:r>
            <w:r w:rsidR="00C4152B">
              <w:rPr>
                <w:noProof/>
                <w:webHidden/>
              </w:rPr>
              <w:instrText xml:space="preserve"> PAGEREF _Toc94429100 \h </w:instrText>
            </w:r>
            <w:r w:rsidR="00C4152B">
              <w:rPr>
                <w:noProof/>
                <w:webHidden/>
              </w:rPr>
            </w:r>
            <w:r w:rsidR="00C4152B">
              <w:rPr>
                <w:noProof/>
                <w:webHidden/>
              </w:rPr>
              <w:fldChar w:fldCharType="separate"/>
            </w:r>
            <w:r w:rsidR="00C4152B">
              <w:rPr>
                <w:noProof/>
                <w:webHidden/>
              </w:rPr>
              <w:t>5</w:t>
            </w:r>
            <w:r w:rsidR="00C4152B">
              <w:rPr>
                <w:noProof/>
                <w:webHidden/>
              </w:rPr>
              <w:fldChar w:fldCharType="end"/>
            </w:r>
          </w:hyperlink>
        </w:p>
        <w:p w14:paraId="3C3697B9" w14:textId="16CBDD92" w:rsidR="00C4152B" w:rsidRDefault="00456514">
          <w:pPr>
            <w:pStyle w:val="TOC2"/>
            <w:tabs>
              <w:tab w:val="right" w:leader="dot" w:pos="9396"/>
            </w:tabs>
            <w:rPr>
              <w:rFonts w:asciiTheme="minorHAnsi" w:hAnsiTheme="minorHAnsi"/>
              <w:noProof/>
              <w:sz w:val="24"/>
              <w:lang w:val="en-DK" w:eastAsia="en-GB"/>
            </w:rPr>
          </w:pPr>
          <w:hyperlink w:anchor="_Toc94429101" w:history="1">
            <w:r w:rsidR="00C4152B" w:rsidRPr="00CA3FDF">
              <w:rPr>
                <w:rStyle w:val="Hyperlink"/>
                <w:noProof/>
              </w:rPr>
              <w:t>1.1 Title</w:t>
            </w:r>
            <w:r w:rsidR="00C4152B">
              <w:rPr>
                <w:noProof/>
                <w:webHidden/>
              </w:rPr>
              <w:tab/>
            </w:r>
            <w:r w:rsidR="00C4152B">
              <w:rPr>
                <w:noProof/>
                <w:webHidden/>
              </w:rPr>
              <w:fldChar w:fldCharType="begin"/>
            </w:r>
            <w:r w:rsidR="00C4152B">
              <w:rPr>
                <w:noProof/>
                <w:webHidden/>
              </w:rPr>
              <w:instrText xml:space="preserve"> PAGEREF _Toc94429101 \h </w:instrText>
            </w:r>
            <w:r w:rsidR="00C4152B">
              <w:rPr>
                <w:noProof/>
                <w:webHidden/>
              </w:rPr>
            </w:r>
            <w:r w:rsidR="00C4152B">
              <w:rPr>
                <w:noProof/>
                <w:webHidden/>
              </w:rPr>
              <w:fldChar w:fldCharType="separate"/>
            </w:r>
            <w:r w:rsidR="00C4152B">
              <w:rPr>
                <w:noProof/>
                <w:webHidden/>
              </w:rPr>
              <w:t>5</w:t>
            </w:r>
            <w:r w:rsidR="00C4152B">
              <w:rPr>
                <w:noProof/>
                <w:webHidden/>
              </w:rPr>
              <w:fldChar w:fldCharType="end"/>
            </w:r>
          </w:hyperlink>
        </w:p>
        <w:p w14:paraId="15675EC3" w14:textId="1B0154A8" w:rsidR="00C4152B" w:rsidRDefault="00456514">
          <w:pPr>
            <w:pStyle w:val="TOC2"/>
            <w:tabs>
              <w:tab w:val="right" w:leader="dot" w:pos="9396"/>
            </w:tabs>
            <w:rPr>
              <w:rFonts w:asciiTheme="minorHAnsi" w:hAnsiTheme="minorHAnsi"/>
              <w:noProof/>
              <w:sz w:val="24"/>
              <w:lang w:val="en-DK" w:eastAsia="en-GB"/>
            </w:rPr>
          </w:pPr>
          <w:hyperlink w:anchor="_Toc94429102" w:history="1">
            <w:r w:rsidR="00C4152B" w:rsidRPr="00CA3FDF">
              <w:rPr>
                <w:rStyle w:val="Hyperlink"/>
                <w:noProof/>
              </w:rPr>
              <w:t>First level subheading</w:t>
            </w:r>
            <w:r w:rsidR="00C4152B">
              <w:rPr>
                <w:noProof/>
                <w:webHidden/>
              </w:rPr>
              <w:tab/>
            </w:r>
            <w:r w:rsidR="00C4152B">
              <w:rPr>
                <w:noProof/>
                <w:webHidden/>
              </w:rPr>
              <w:fldChar w:fldCharType="begin"/>
            </w:r>
            <w:r w:rsidR="00C4152B">
              <w:rPr>
                <w:noProof/>
                <w:webHidden/>
              </w:rPr>
              <w:instrText xml:space="preserve"> PAGEREF _Toc94429102 \h </w:instrText>
            </w:r>
            <w:r w:rsidR="00C4152B">
              <w:rPr>
                <w:noProof/>
                <w:webHidden/>
              </w:rPr>
            </w:r>
            <w:r w:rsidR="00C4152B">
              <w:rPr>
                <w:noProof/>
                <w:webHidden/>
              </w:rPr>
              <w:fldChar w:fldCharType="separate"/>
            </w:r>
            <w:r w:rsidR="00C4152B">
              <w:rPr>
                <w:noProof/>
                <w:webHidden/>
              </w:rPr>
              <w:t>6</w:t>
            </w:r>
            <w:r w:rsidR="00C4152B">
              <w:rPr>
                <w:noProof/>
                <w:webHidden/>
              </w:rPr>
              <w:fldChar w:fldCharType="end"/>
            </w:r>
          </w:hyperlink>
        </w:p>
        <w:p w14:paraId="39AB2E6A" w14:textId="2D76A3A0" w:rsidR="00C4152B" w:rsidRDefault="00456514">
          <w:pPr>
            <w:pStyle w:val="TOC3"/>
            <w:tabs>
              <w:tab w:val="right" w:leader="dot" w:pos="9396"/>
            </w:tabs>
            <w:rPr>
              <w:rFonts w:asciiTheme="minorHAnsi" w:hAnsiTheme="minorHAnsi"/>
              <w:noProof/>
              <w:sz w:val="24"/>
              <w:lang w:val="en-DK" w:eastAsia="en-GB"/>
            </w:rPr>
          </w:pPr>
          <w:hyperlink w:anchor="_Toc94429103" w:history="1">
            <w:r w:rsidR="00C4152B" w:rsidRPr="00CA3FDF">
              <w:rPr>
                <w:rStyle w:val="Hyperlink"/>
                <w:noProof/>
              </w:rPr>
              <w:t>Second level subheading</w:t>
            </w:r>
            <w:r w:rsidR="00C4152B">
              <w:rPr>
                <w:noProof/>
                <w:webHidden/>
              </w:rPr>
              <w:tab/>
            </w:r>
            <w:r w:rsidR="00C4152B">
              <w:rPr>
                <w:noProof/>
                <w:webHidden/>
              </w:rPr>
              <w:fldChar w:fldCharType="begin"/>
            </w:r>
            <w:r w:rsidR="00C4152B">
              <w:rPr>
                <w:noProof/>
                <w:webHidden/>
              </w:rPr>
              <w:instrText xml:space="preserve"> PAGEREF _Toc94429103 \h </w:instrText>
            </w:r>
            <w:r w:rsidR="00C4152B">
              <w:rPr>
                <w:noProof/>
                <w:webHidden/>
              </w:rPr>
            </w:r>
            <w:r w:rsidR="00C4152B">
              <w:rPr>
                <w:noProof/>
                <w:webHidden/>
              </w:rPr>
              <w:fldChar w:fldCharType="separate"/>
            </w:r>
            <w:r w:rsidR="00C4152B">
              <w:rPr>
                <w:noProof/>
                <w:webHidden/>
              </w:rPr>
              <w:t>6</w:t>
            </w:r>
            <w:r w:rsidR="00C4152B">
              <w:rPr>
                <w:noProof/>
                <w:webHidden/>
              </w:rPr>
              <w:fldChar w:fldCharType="end"/>
            </w:r>
          </w:hyperlink>
        </w:p>
        <w:p w14:paraId="77206E99" w14:textId="791A40A6" w:rsidR="00C4152B" w:rsidRDefault="00456514">
          <w:pPr>
            <w:pStyle w:val="TOC1"/>
            <w:tabs>
              <w:tab w:val="right" w:leader="dot" w:pos="9396"/>
            </w:tabs>
            <w:rPr>
              <w:rFonts w:asciiTheme="minorHAnsi" w:hAnsiTheme="minorHAnsi"/>
              <w:noProof/>
              <w:sz w:val="24"/>
              <w:lang w:val="en-DK" w:eastAsia="en-GB"/>
            </w:rPr>
          </w:pPr>
          <w:hyperlink w:anchor="_Toc94429104" w:history="1">
            <w:r w:rsidR="00C4152B" w:rsidRPr="00CA3FDF">
              <w:rPr>
                <w:rStyle w:val="Hyperlink"/>
                <w:noProof/>
              </w:rPr>
              <w:t>Conclusions (Final chapter)</w:t>
            </w:r>
            <w:r w:rsidR="00C4152B">
              <w:rPr>
                <w:noProof/>
                <w:webHidden/>
              </w:rPr>
              <w:tab/>
            </w:r>
            <w:r w:rsidR="00C4152B">
              <w:rPr>
                <w:noProof/>
                <w:webHidden/>
              </w:rPr>
              <w:fldChar w:fldCharType="begin"/>
            </w:r>
            <w:r w:rsidR="00C4152B">
              <w:rPr>
                <w:noProof/>
                <w:webHidden/>
              </w:rPr>
              <w:instrText xml:space="preserve"> PAGEREF _Toc94429104 \h </w:instrText>
            </w:r>
            <w:r w:rsidR="00C4152B">
              <w:rPr>
                <w:noProof/>
                <w:webHidden/>
              </w:rPr>
            </w:r>
            <w:r w:rsidR="00C4152B">
              <w:rPr>
                <w:noProof/>
                <w:webHidden/>
              </w:rPr>
              <w:fldChar w:fldCharType="separate"/>
            </w:r>
            <w:r w:rsidR="00C4152B">
              <w:rPr>
                <w:noProof/>
                <w:webHidden/>
              </w:rPr>
              <w:t>7</w:t>
            </w:r>
            <w:r w:rsidR="00C4152B">
              <w:rPr>
                <w:noProof/>
                <w:webHidden/>
              </w:rPr>
              <w:fldChar w:fldCharType="end"/>
            </w:r>
          </w:hyperlink>
        </w:p>
        <w:p w14:paraId="323FD879" w14:textId="5A7EC2F4" w:rsidR="00C4152B" w:rsidRDefault="00456514">
          <w:pPr>
            <w:pStyle w:val="TOC1"/>
            <w:tabs>
              <w:tab w:val="right" w:leader="dot" w:pos="9396"/>
            </w:tabs>
            <w:rPr>
              <w:rFonts w:asciiTheme="minorHAnsi" w:hAnsiTheme="minorHAnsi"/>
              <w:noProof/>
              <w:sz w:val="24"/>
              <w:lang w:val="en-DK" w:eastAsia="en-GB"/>
            </w:rPr>
          </w:pPr>
          <w:hyperlink w:anchor="_Toc94429105" w:history="1">
            <w:r w:rsidR="00C4152B" w:rsidRPr="00CA3FDF">
              <w:rPr>
                <w:rStyle w:val="Hyperlink"/>
                <w:noProof/>
              </w:rPr>
              <w:t>List of abbreviations</w:t>
            </w:r>
            <w:r w:rsidR="00C4152B">
              <w:rPr>
                <w:noProof/>
                <w:webHidden/>
              </w:rPr>
              <w:tab/>
            </w:r>
            <w:r w:rsidR="00C4152B">
              <w:rPr>
                <w:noProof/>
                <w:webHidden/>
              </w:rPr>
              <w:fldChar w:fldCharType="begin"/>
            </w:r>
            <w:r w:rsidR="00C4152B">
              <w:rPr>
                <w:noProof/>
                <w:webHidden/>
              </w:rPr>
              <w:instrText xml:space="preserve"> PAGEREF _Toc94429105 \h </w:instrText>
            </w:r>
            <w:r w:rsidR="00C4152B">
              <w:rPr>
                <w:noProof/>
                <w:webHidden/>
              </w:rPr>
            </w:r>
            <w:r w:rsidR="00C4152B">
              <w:rPr>
                <w:noProof/>
                <w:webHidden/>
              </w:rPr>
              <w:fldChar w:fldCharType="separate"/>
            </w:r>
            <w:r w:rsidR="00C4152B">
              <w:rPr>
                <w:noProof/>
                <w:webHidden/>
              </w:rPr>
              <w:t>7</w:t>
            </w:r>
            <w:r w:rsidR="00C4152B">
              <w:rPr>
                <w:noProof/>
                <w:webHidden/>
              </w:rPr>
              <w:fldChar w:fldCharType="end"/>
            </w:r>
          </w:hyperlink>
        </w:p>
        <w:p w14:paraId="56605B38" w14:textId="14D9690D" w:rsidR="00C4152B" w:rsidRDefault="00456514">
          <w:pPr>
            <w:pStyle w:val="TOC1"/>
            <w:tabs>
              <w:tab w:val="right" w:leader="dot" w:pos="9396"/>
            </w:tabs>
            <w:rPr>
              <w:rFonts w:asciiTheme="minorHAnsi" w:hAnsiTheme="minorHAnsi"/>
              <w:noProof/>
              <w:sz w:val="24"/>
              <w:lang w:val="en-DK" w:eastAsia="en-GB"/>
            </w:rPr>
          </w:pPr>
          <w:hyperlink w:anchor="_Toc94429106" w:history="1">
            <w:r w:rsidR="00C4152B" w:rsidRPr="00CA3FDF">
              <w:rPr>
                <w:rStyle w:val="Hyperlink"/>
                <w:noProof/>
              </w:rPr>
              <w:t>References</w:t>
            </w:r>
            <w:r w:rsidR="00C4152B">
              <w:rPr>
                <w:noProof/>
                <w:webHidden/>
              </w:rPr>
              <w:tab/>
            </w:r>
            <w:r w:rsidR="00C4152B">
              <w:rPr>
                <w:noProof/>
                <w:webHidden/>
              </w:rPr>
              <w:fldChar w:fldCharType="begin"/>
            </w:r>
            <w:r w:rsidR="00C4152B">
              <w:rPr>
                <w:noProof/>
                <w:webHidden/>
              </w:rPr>
              <w:instrText xml:space="preserve"> PAGEREF _Toc94429106 \h </w:instrText>
            </w:r>
            <w:r w:rsidR="00C4152B">
              <w:rPr>
                <w:noProof/>
                <w:webHidden/>
              </w:rPr>
            </w:r>
            <w:r w:rsidR="00C4152B">
              <w:rPr>
                <w:noProof/>
                <w:webHidden/>
              </w:rPr>
              <w:fldChar w:fldCharType="separate"/>
            </w:r>
            <w:r w:rsidR="00C4152B">
              <w:rPr>
                <w:noProof/>
                <w:webHidden/>
              </w:rPr>
              <w:t>8</w:t>
            </w:r>
            <w:r w:rsidR="00C4152B">
              <w:rPr>
                <w:noProof/>
                <w:webHidden/>
              </w:rPr>
              <w:fldChar w:fldCharType="end"/>
            </w:r>
          </w:hyperlink>
        </w:p>
        <w:p w14:paraId="1AC6CCBB" w14:textId="49985533" w:rsidR="584B877A" w:rsidRDefault="584B877A" w:rsidP="584B877A">
          <w:pPr>
            <w:pStyle w:val="TOC1"/>
            <w:tabs>
              <w:tab w:val="right" w:leader="dot" w:pos="9405"/>
            </w:tabs>
            <w:rPr>
              <w:szCs w:val="22"/>
            </w:rPr>
          </w:pPr>
          <w:r>
            <w:fldChar w:fldCharType="end"/>
          </w:r>
        </w:p>
      </w:sdtContent>
    </w:sdt>
    <w:p w14:paraId="5D895D87" w14:textId="77777777" w:rsidR="009B108A" w:rsidRDefault="009B108A">
      <w:pPr>
        <w:rPr>
          <w:lang w:val="pt-PT"/>
        </w:rPr>
      </w:pPr>
    </w:p>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C20EBD">
          <w:headerReference w:type="first" r:id="rId18"/>
          <w:footerReference w:type="first" r:id="rId19"/>
          <w:pgSz w:w="11900" w:h="16840"/>
          <w:pgMar w:top="1247" w:right="1247" w:bottom="1247" w:left="1247" w:header="0" w:footer="505" w:gutter="0"/>
          <w:cols w:space="708"/>
          <w:titlePg/>
          <w:docGrid w:linePitch="360"/>
        </w:sectPr>
      </w:pPr>
    </w:p>
    <w:p w14:paraId="3FB0C10E" w14:textId="2D37126D" w:rsidR="009A73EB" w:rsidRPr="009A73EB" w:rsidRDefault="45FE7B28" w:rsidP="00D84A0D">
      <w:pPr>
        <w:pStyle w:val="Heading1"/>
        <w:rPr>
          <w:rFonts w:eastAsia="Calibri"/>
        </w:rPr>
      </w:pPr>
      <w:bookmarkStart w:id="1" w:name="_Toc94429098"/>
      <w:r w:rsidRPr="584B877A">
        <w:rPr>
          <w:rFonts w:eastAsia="Calibri"/>
        </w:rPr>
        <w:lastRenderedPageBreak/>
        <w:t>Acknowledgements</w:t>
      </w:r>
      <w:bookmarkEnd w:id="1"/>
    </w:p>
    <w:p w14:paraId="0BFB8BB3" w14:textId="24CE9BEA" w:rsidR="009A73EB" w:rsidRPr="009A73EB" w:rsidRDefault="45FE7B28" w:rsidP="584B877A">
      <w:pPr>
        <w:spacing w:after="210" w:line="210" w:lineRule="atLeast"/>
        <w:rPr>
          <w:rFonts w:eastAsia="Calibri" w:cs="Calibri"/>
          <w:szCs w:val="22"/>
        </w:rPr>
      </w:pPr>
      <w:r w:rsidRPr="584B877A">
        <w:rPr>
          <w:rFonts w:eastAsia="Calibri" w:cs="Calibri"/>
          <w:szCs w:val="22"/>
        </w:rPr>
        <w:t>[Acknowledgment of methodologies, imagery, data providers, contributions from other ETCs, reviewers, including from Eionet and EU bodies, specific inputs from EEA staff, etc.]</w:t>
      </w:r>
    </w:p>
    <w:p w14:paraId="5F8F2898" w14:textId="62F51B87" w:rsidR="009A73EB" w:rsidRPr="009A73EB" w:rsidRDefault="009A73EB" w:rsidP="584B877A">
      <w:pPr>
        <w:spacing w:after="210" w:line="210" w:lineRule="atLeast"/>
        <w:rPr>
          <w:rFonts w:eastAsia="Calibri" w:cs="Calibri"/>
          <w:szCs w:val="22"/>
        </w:rPr>
      </w:pPr>
    </w:p>
    <w:p w14:paraId="115CAAF6" w14:textId="666084F8" w:rsidR="009A73EB" w:rsidRPr="009A73EB" w:rsidRDefault="45FE7B28" w:rsidP="584B877A">
      <w:pPr>
        <w:spacing w:after="210" w:line="210" w:lineRule="atLeast"/>
        <w:rPr>
          <w:rFonts w:eastAsia="Calibri" w:cs="Calibri"/>
          <w:szCs w:val="22"/>
        </w:rPr>
      </w:pPr>
      <w:r w:rsidRPr="584B877A">
        <w:rPr>
          <w:rFonts w:eastAsia="Calibri" w:cs="Calibri"/>
          <w:szCs w:val="22"/>
        </w:rPr>
        <w:t xml:space="preserve">Lorem ipsum dolor sit amet, consectetur adipiscing elit. </w:t>
      </w:r>
      <w:r w:rsidRPr="584B877A">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1F33681B" w14:textId="7877790A" w:rsidR="009A73EB" w:rsidRPr="009A73EB" w:rsidRDefault="009A73EB" w:rsidP="584B877A">
      <w:pPr>
        <w:spacing w:after="210" w:line="210" w:lineRule="atLeast"/>
        <w:rPr>
          <w:rFonts w:eastAsia="Calibri" w:cs="Calibri"/>
          <w:szCs w:val="22"/>
        </w:rPr>
      </w:pPr>
    </w:p>
    <w:p w14:paraId="3DC1A120" w14:textId="6B503A33" w:rsidR="009A73EB" w:rsidRPr="009A73EB" w:rsidRDefault="45FE7B28" w:rsidP="584B877A">
      <w:pPr>
        <w:spacing w:after="210" w:line="210" w:lineRule="atLeast"/>
        <w:rPr>
          <w:rFonts w:eastAsia="Calibri" w:cs="Calibri"/>
          <w:szCs w:val="22"/>
        </w:rPr>
      </w:pPr>
      <w:r w:rsidRPr="584B877A">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584B877A">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411ACB89" w14:textId="100356ED" w:rsidR="009A73EB" w:rsidRPr="009A73EB" w:rsidRDefault="009A73EB" w:rsidP="584B877A">
      <w:pPr>
        <w:spacing w:after="210" w:line="210" w:lineRule="atLeast"/>
        <w:rPr>
          <w:rFonts w:eastAsia="Calibri" w:cs="Calibri"/>
          <w:sz w:val="44"/>
          <w:szCs w:val="44"/>
        </w:rPr>
      </w:pPr>
    </w:p>
    <w:p w14:paraId="4C0DD31F" w14:textId="1B8DBCED" w:rsidR="009A73EB" w:rsidRPr="009A73EB" w:rsidRDefault="45FE7B28" w:rsidP="00D84A0D">
      <w:pPr>
        <w:pStyle w:val="Heading1"/>
        <w:rPr>
          <w:rFonts w:eastAsia="Calibri"/>
        </w:rPr>
      </w:pPr>
      <w:bookmarkStart w:id="2" w:name="_Toc94429099"/>
      <w:r w:rsidRPr="584B877A">
        <w:rPr>
          <w:rFonts w:eastAsia="Calibri"/>
        </w:rPr>
        <w:t>Summary / Description</w:t>
      </w:r>
      <w:bookmarkEnd w:id="2"/>
      <w:r w:rsidRPr="584B877A">
        <w:rPr>
          <w:rFonts w:eastAsia="Calibri"/>
        </w:rPr>
        <w:t xml:space="preserve"> </w:t>
      </w:r>
    </w:p>
    <w:p w14:paraId="316DBFAE" w14:textId="02FD45F7" w:rsidR="009A73EB" w:rsidRPr="009A73EB" w:rsidRDefault="45FE7B28" w:rsidP="584B877A">
      <w:pPr>
        <w:spacing w:after="210" w:line="210" w:lineRule="atLeast"/>
        <w:rPr>
          <w:rFonts w:eastAsia="Calibri" w:cs="Calibri"/>
          <w:szCs w:val="22"/>
        </w:rPr>
      </w:pPr>
      <w:r w:rsidRPr="584B877A">
        <w:rPr>
          <w:rFonts w:eastAsia="Calibri" w:cs="Calibri"/>
          <w:szCs w:val="22"/>
        </w:rPr>
        <w:t xml:space="preserve">[bibliographic summary of report to support discovery, cataloguing and indexing. Use </w:t>
      </w:r>
      <w:proofErr w:type="gramStart"/>
      <w:r w:rsidRPr="584B877A">
        <w:rPr>
          <w:rFonts w:eastAsia="Calibri" w:cs="Calibri"/>
          <w:szCs w:val="22"/>
        </w:rPr>
        <w:t>title ”Summary</w:t>
      </w:r>
      <w:proofErr w:type="gramEnd"/>
      <w:r w:rsidRPr="584B877A">
        <w:rPr>
          <w:rFonts w:eastAsia="Calibri" w:cs="Calibri"/>
          <w:szCs w:val="22"/>
        </w:rPr>
        <w:t>” OR “Description” for this section. Useful to reference related policy framework, geographic and/or temporal coverage] – target length: 150 words = 1000 char. Max length: 300 words = 2000char.]</w:t>
      </w:r>
    </w:p>
    <w:p w14:paraId="250F7DE3" w14:textId="0A95DADD" w:rsidR="009A73EB" w:rsidRPr="009A73EB" w:rsidRDefault="009A73EB" w:rsidP="584B877A">
      <w:pPr>
        <w:spacing w:after="210" w:line="210" w:lineRule="atLeast"/>
        <w:rPr>
          <w:rFonts w:eastAsia="Calibri" w:cs="Calibri"/>
          <w:szCs w:val="22"/>
        </w:rPr>
      </w:pPr>
    </w:p>
    <w:p w14:paraId="70F20D11" w14:textId="5776F393" w:rsidR="009A73EB" w:rsidRPr="009A73EB" w:rsidRDefault="45FE7B28" w:rsidP="584B877A">
      <w:pPr>
        <w:spacing w:after="210" w:line="210" w:lineRule="atLeast"/>
        <w:rPr>
          <w:rFonts w:eastAsia="Calibri" w:cs="Calibri"/>
          <w:szCs w:val="22"/>
        </w:rPr>
      </w:pPr>
      <w:r w:rsidRPr="584B877A">
        <w:rPr>
          <w:rFonts w:eastAsia="Calibri" w:cs="Calibri"/>
          <w:szCs w:val="22"/>
        </w:rPr>
        <w:t xml:space="preserve">Lorem ipsum dolor sit amet, consectetur adipiscing elit. </w:t>
      </w:r>
      <w:r w:rsidRPr="584B877A">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0DA0EC6E" w14:textId="1E71C1B6" w:rsidR="009A73EB" w:rsidRPr="009A73EB" w:rsidRDefault="009A73EB" w:rsidP="584B877A">
      <w:pPr>
        <w:spacing w:after="210" w:line="210" w:lineRule="atLeast"/>
        <w:rPr>
          <w:rFonts w:eastAsia="Calibri" w:cs="Calibri"/>
          <w:szCs w:val="22"/>
        </w:rPr>
      </w:pPr>
    </w:p>
    <w:p w14:paraId="3B675BF2" w14:textId="0A1BE41F" w:rsidR="009A73EB" w:rsidRPr="009A73EB" w:rsidRDefault="45FE7B28" w:rsidP="584B877A">
      <w:pPr>
        <w:spacing w:after="210" w:line="210" w:lineRule="atLeast"/>
        <w:rPr>
          <w:rFonts w:eastAsia="Calibri" w:cs="Calibri"/>
          <w:szCs w:val="22"/>
        </w:rPr>
      </w:pPr>
      <w:r w:rsidRPr="584B877A">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584B877A">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770E12E3" w14:textId="253E9996" w:rsidR="009A73EB" w:rsidRPr="009A73EB" w:rsidRDefault="009A73EB" w:rsidP="584B877A">
      <w:pPr>
        <w:spacing w:after="210" w:line="210" w:lineRule="atLeast"/>
        <w:rPr>
          <w:rFonts w:eastAsia="Calibri" w:cs="Calibri"/>
          <w:szCs w:val="22"/>
        </w:rPr>
      </w:pPr>
    </w:p>
    <w:p w14:paraId="73A8D671" w14:textId="76B3B924" w:rsidR="009A73EB" w:rsidRPr="009A73EB" w:rsidRDefault="009A73EB" w:rsidP="584B877A">
      <w:pPr>
        <w:spacing w:after="210" w:line="210" w:lineRule="atLeast"/>
        <w:rPr>
          <w:rFonts w:eastAsia="Calibri" w:cs="Calibri"/>
          <w:szCs w:val="22"/>
        </w:rPr>
      </w:pPr>
    </w:p>
    <w:p w14:paraId="6A1BEE3D" w14:textId="08D21A3C" w:rsidR="009A73EB" w:rsidRPr="009A73EB" w:rsidRDefault="009A73EB" w:rsidP="584B877A">
      <w:pPr>
        <w:spacing w:after="210" w:line="210" w:lineRule="atLeast"/>
        <w:rPr>
          <w:szCs w:val="22"/>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D84A0D">
      <w:pPr>
        <w:pStyle w:val="Heading1"/>
      </w:pPr>
      <w:bookmarkStart w:id="3" w:name="_Toc94429100"/>
      <w:r>
        <w:lastRenderedPageBreak/>
        <w:t xml:space="preserve">1 </w:t>
      </w:r>
      <w:r w:rsidR="009B108A">
        <w:t>Title</w:t>
      </w:r>
      <w:bookmarkEnd w:id="3"/>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 xml:space="preserve">It is a </w:t>
      </w:r>
      <w:proofErr w:type="gramStart"/>
      <w:r w:rsidRPr="009A1694">
        <w:t>long established</w:t>
      </w:r>
      <w:proofErr w:type="gramEnd"/>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proofErr w:type="gramStart"/>
      <w:r w:rsidRPr="009A1694">
        <w:t>desktop</w:t>
      </w:r>
      <w:proofErr w:type="gramEnd"/>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262A9920" w14:textId="77777777" w:rsidR="002E4A2B" w:rsidRPr="002E4A2B" w:rsidRDefault="002E4A2B" w:rsidP="002E4A2B"/>
    <w:p w14:paraId="4B412C9A" w14:textId="77777777" w:rsidR="004E59A1" w:rsidRPr="009A1694" w:rsidRDefault="004E59A1" w:rsidP="004E59A1">
      <w:pPr>
        <w:pStyle w:val="Heading2"/>
      </w:pPr>
      <w:bookmarkStart w:id="4" w:name="_Toc94429101"/>
      <w:r>
        <w:t>1.1 Title</w:t>
      </w:r>
      <w:bookmarkEnd w:id="4"/>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w:t>
      </w:r>
      <w:proofErr w:type="gramStart"/>
      <w:r w:rsidRPr="009A1694">
        <w:t>amet..</w:t>
      </w:r>
      <w:proofErr w:type="gramEnd"/>
      <w:r w:rsidRPr="009A1694">
        <w: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lastRenderedPageBreak/>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445D3E">
      <w:pPr>
        <w:pStyle w:val="Heading2"/>
      </w:pPr>
      <w:bookmarkStart w:id="5" w:name="_Toc475713633"/>
      <w:bookmarkStart w:id="6" w:name="_Toc94429102"/>
      <w:r>
        <w:t>First level subheading</w:t>
      </w:r>
      <w:bookmarkEnd w:id="5"/>
      <w:bookmarkEnd w:id="6"/>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9F5CD2">
      <w:pPr>
        <w:pStyle w:val="Heading3"/>
      </w:pPr>
      <w:bookmarkStart w:id="7" w:name="_Toc475713634"/>
      <w:bookmarkStart w:id="8" w:name="_Toc94429103"/>
      <w:r>
        <w:t>Second level subheading</w:t>
      </w:r>
      <w:bookmarkEnd w:id="7"/>
      <w:bookmarkEnd w:id="8"/>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D84A0D">
      <w:pPr>
        <w:pStyle w:val="Heading1"/>
      </w:pPr>
      <w:bookmarkStart w:id="9" w:name="_Toc475713635"/>
      <w:r>
        <w:lastRenderedPageBreak/>
        <w:br/>
      </w:r>
      <w:r>
        <w:br/>
      </w:r>
      <w:r>
        <w:br/>
      </w:r>
      <w:r>
        <w:br/>
      </w:r>
    </w:p>
    <w:p w14:paraId="5C9105DD" w14:textId="77777777" w:rsidR="00081A6D" w:rsidRDefault="00081A6D" w:rsidP="00D84A0D">
      <w:pPr>
        <w:pStyle w:val="Heading1"/>
      </w:pPr>
    </w:p>
    <w:p w14:paraId="482276C9" w14:textId="77777777" w:rsidR="00081A6D" w:rsidRDefault="00081A6D" w:rsidP="00D84A0D">
      <w:pPr>
        <w:pStyle w:val="Heading1"/>
      </w:pPr>
    </w:p>
    <w:p w14:paraId="6B996E5E" w14:textId="429ACFCB" w:rsidR="00445D3E" w:rsidRPr="006746A9" w:rsidRDefault="00445D3E" w:rsidP="00D84A0D">
      <w:pPr>
        <w:pStyle w:val="Heading1"/>
      </w:pPr>
      <w:bookmarkStart w:id="10" w:name="_Toc94429104"/>
      <w:r>
        <w:t>Conclusions (Final chapter)</w:t>
      </w:r>
      <w:bookmarkEnd w:id="9"/>
      <w:bookmarkEnd w:id="10"/>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77777777" w:rsidR="00445D3E" w:rsidRPr="006746A9" w:rsidRDefault="00445D3E" w:rsidP="00D84A0D">
      <w:pPr>
        <w:pStyle w:val="Heading1"/>
      </w:pPr>
      <w:bookmarkStart w:id="11" w:name="_Toc475713636"/>
      <w:bookmarkStart w:id="12" w:name="_Toc94429105"/>
      <w:r>
        <w:t>List of abbreviations</w:t>
      </w:r>
      <w:bookmarkEnd w:id="11"/>
      <w:bookmarkEnd w:id="12"/>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CA7537">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CA7537">
            <w:pPr>
              <w:pStyle w:val="Tableheading"/>
            </w:pPr>
          </w:p>
        </w:tc>
      </w:tr>
      <w:tr w:rsidR="00445D3E" w:rsidRPr="006746A9" w14:paraId="42AB48D3" w14:textId="77777777" w:rsidTr="00CA7537">
        <w:tc>
          <w:tcPr>
            <w:tcW w:w="1838" w:type="dxa"/>
          </w:tcPr>
          <w:p w14:paraId="6CA9B6B9" w14:textId="77777777" w:rsidR="00445D3E" w:rsidRPr="006746A9" w:rsidRDefault="00445D3E" w:rsidP="00CA7537">
            <w:r w:rsidRPr="006746A9">
              <w:t>EEA</w:t>
            </w:r>
          </w:p>
        </w:tc>
        <w:tc>
          <w:tcPr>
            <w:tcW w:w="3824" w:type="dxa"/>
          </w:tcPr>
          <w:p w14:paraId="45D3B564" w14:textId="77777777" w:rsidR="00445D3E" w:rsidRPr="006746A9" w:rsidRDefault="00445D3E" w:rsidP="00CA7537">
            <w:r w:rsidRPr="006746A9">
              <w:t>European Environment Agency</w:t>
            </w:r>
          </w:p>
        </w:tc>
        <w:tc>
          <w:tcPr>
            <w:tcW w:w="2832" w:type="dxa"/>
          </w:tcPr>
          <w:p w14:paraId="65E2A39A" w14:textId="77777777" w:rsidR="00445D3E" w:rsidRPr="006746A9" w:rsidRDefault="00445D3E" w:rsidP="00CA7537">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D84A0D">
      <w:pPr>
        <w:pStyle w:val="Heading1"/>
      </w:pPr>
      <w:bookmarkStart w:id="13" w:name="_Toc475713637"/>
      <w:bookmarkStart w:id="14" w:name="_Toc94429106"/>
      <w:r>
        <w:lastRenderedPageBreak/>
        <w:t>References</w:t>
      </w:r>
      <w:bookmarkEnd w:id="13"/>
      <w:bookmarkEnd w:id="14"/>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5" w:name="_Toc475713638"/>
      <w:r w:rsidRPr="006746A9">
        <w:lastRenderedPageBreak/>
        <w:t>Annex 1 (repeat sequentially for subsequent annexes)</w:t>
      </w:r>
      <w:bookmarkEnd w:id="15"/>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.png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.png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858615B" w:rsidR="00104BA0" w:rsidRPr="009A1694" w:rsidRDefault="00104BA0" w:rsidP="004E59A1">
      <w:r w:rsidRPr="009A1694">
        <w:t xml:space="preserve">It is a </w:t>
      </w:r>
      <w:r w:rsidR="00A75174" w:rsidRPr="009A1694">
        <w:t>long-established</w:t>
      </w:r>
      <w:r w:rsidRPr="009A1694">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1"/>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w:lastRenderedPageBreak/>
        <mc:AlternateContent>
          <mc:Choice Requires="wps">
            <w:drawing>
              <wp:anchor distT="0" distB="0" distL="114300" distR="114300" simplePos="0" relativeHeight="251656192"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3BEECCF7" w:rsidR="00A44303" w:rsidRPr="00C43B12" w:rsidRDefault="00C77ED9"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Biodiversity and ecosystems</w:t>
                            </w:r>
                          </w:p>
                          <w:p w14:paraId="63FEFD29" w14:textId="63D06223" w:rsidR="009B108A" w:rsidRPr="00BF1075" w:rsidRDefault="00456514" w:rsidP="00070F47">
                            <w:pPr>
                              <w:spacing w:line="210" w:lineRule="atLeast"/>
                              <w:rPr>
                                <w:lang w:val="fr-FR"/>
                              </w:rPr>
                            </w:pPr>
                            <w:hyperlink r:id="rId22" w:history="1">
                              <w:r w:rsidR="00C77ED9" w:rsidRPr="00DE28A4">
                                <w:rPr>
                                  <w:rStyle w:val="Hyperlink"/>
                                  <w:sz w:val="18"/>
                                  <w:szCs w:val="18"/>
                                </w:rPr>
                                <w:t>https://www.eionet.europa.eu/etcs/etc-be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3A62C" id="Text Box 2" o:spid="_x0000_s1029" type="#_x0000_t202" style="position:absolute;left:0;text-align:left;margin-left:-26.35pt;margin-top:621.9pt;width:190.6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" filled="f" stroked="f">
                <v:textbo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3BEECCF7" w:rsidR="00A44303" w:rsidRPr="00C43B12" w:rsidRDefault="00C77ED9"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Biodiversity and ecosystems</w:t>
                      </w:r>
                    </w:p>
                    <w:p w14:paraId="63FEFD29" w14:textId="63D06223" w:rsidR="009B108A" w:rsidRPr="00BF1075" w:rsidRDefault="00D84A0D" w:rsidP="00070F47">
                      <w:pPr>
                        <w:spacing w:line="210" w:lineRule="atLeast"/>
                        <w:rPr>
                          <w:lang w:val="fr-FR"/>
                        </w:rPr>
                      </w:pPr>
                      <w:hyperlink r:id="rId23" w:history="1">
                        <w:r w:rsidR="00C77ED9" w:rsidRPr="00DE28A4">
                          <w:rPr>
                            <w:rStyle w:val="Hyperlink"/>
                            <w:sz w:val="18"/>
                            <w:szCs w:val="18"/>
                          </w:rPr>
                          <w:t>https://www.eionet.europa.eu/etcs/etc-be</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61312"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52536E59"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C77ED9">
                              <w:rPr>
                                <w:rFonts w:cs="OpenSans"/>
                                <w:color w:val="000000"/>
                                <w:spacing w:val="2"/>
                                <w:sz w:val="16"/>
                                <w:szCs w:val="16"/>
                              </w:rPr>
                              <w:t>Biodiversity and ecosystems</w:t>
                            </w:r>
                            <w:r w:rsidR="00635588">
                              <w:rPr>
                                <w:rFonts w:cs="OpenSans"/>
                                <w:color w:val="000000"/>
                                <w:spacing w:val="2"/>
                                <w:sz w:val="16"/>
                                <w:szCs w:val="16"/>
                              </w:rPr>
                              <w:t xml:space="preserve"> (ETC-</w:t>
                            </w:r>
                            <w:r w:rsidR="00C77ED9">
                              <w:rPr>
                                <w:rFonts w:cs="OpenSans"/>
                                <w:color w:val="000000"/>
                                <w:spacing w:val="2"/>
                                <w:sz w:val="16"/>
                                <w:szCs w:val="16"/>
                              </w:rPr>
                              <w:t>B</w:t>
                            </w:r>
                            <w:r w:rsidR="00635588">
                              <w:rPr>
                                <w:rFonts w:cs="OpenSans"/>
                                <w:color w:val="000000"/>
                                <w:spacing w:val="2"/>
                                <w:sz w:val="16"/>
                                <w:szCs w:val="16"/>
                              </w:rPr>
                              <w:t>E</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C36EE" id="Text Box 3" o:spid="_x0000_s1030" type="#_x0000_t202" style="position:absolute;left:0;text-align:left;margin-left:301.4pt;margin-top:621.9pt;width:190.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" filled="f" stroked="f">
                <v:textbox>
                  <w:txbxContent>
                    <w:p w14:paraId="4C41EC21" w14:textId="52536E59"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C77ED9">
                        <w:rPr>
                          <w:rFonts w:cs="OpenSans"/>
                          <w:color w:val="000000"/>
                          <w:spacing w:val="2"/>
                          <w:sz w:val="16"/>
                          <w:szCs w:val="16"/>
                        </w:rPr>
                        <w:t>Biodiversity and ecosystems</w:t>
                      </w:r>
                      <w:r w:rsidR="00635588">
                        <w:rPr>
                          <w:rFonts w:cs="OpenSans"/>
                          <w:color w:val="000000"/>
                          <w:spacing w:val="2"/>
                          <w:sz w:val="16"/>
                          <w:szCs w:val="16"/>
                        </w:rPr>
                        <w:t xml:space="preserve"> (ETC-</w:t>
                      </w:r>
                      <w:r w:rsidR="00C77ED9">
                        <w:rPr>
                          <w:rFonts w:cs="OpenSans"/>
                          <w:color w:val="000000"/>
                          <w:spacing w:val="2"/>
                          <w:sz w:val="16"/>
                          <w:szCs w:val="16"/>
                        </w:rPr>
                        <w:t>B</w:t>
                      </w:r>
                      <w:r w:rsidR="00635588">
                        <w:rPr>
                          <w:rFonts w:cs="OpenSans"/>
                          <w:color w:val="000000"/>
                          <w:spacing w:val="2"/>
                          <w:sz w:val="16"/>
                          <w:szCs w:val="16"/>
                        </w:rPr>
                        <w:t>E</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4"/>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F9BC" w14:textId="77777777" w:rsidR="00456514" w:rsidRDefault="00456514" w:rsidP="003E25FF">
      <w:r>
        <w:separator/>
      </w:r>
    </w:p>
  </w:endnote>
  <w:endnote w:type="continuationSeparator" w:id="0">
    <w:p w14:paraId="1A151CBB" w14:textId="77777777" w:rsidR="00456514" w:rsidRDefault="00456514" w:rsidP="003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notTrueType/>
    <w:pitch w:val="variable"/>
    <w:sig w:usb0="E00002FF" w:usb1="5000205A" w:usb2="00000000" w:usb3="00000000" w:csb0="0000019F" w:csb1="00000000"/>
  </w:font>
  <w:font w:name="ヒラギノ角ゴ Pro W3">
    <w:panose1 w:val="020B0300000000000000"/>
    <w:charset w:val="4E"/>
    <w:family w:val="auto"/>
    <w:pitch w:val="variable"/>
    <w:sig w:usb0="00000000" w:usb1="08070000" w:usb2="00000010" w:usb3="00000000" w:csb0="00020000" w:csb1="00000000"/>
  </w:font>
  <w:font w:name="OpenSans">
    <w:altName w:val="Open Sans"/>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456514"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797633DB" w:rsidR="00FA4309" w:rsidRPr="00722F51" w:rsidRDefault="00F1519F" w:rsidP="00F1519F">
    <w:pPr>
      <w:pStyle w:val="Footer"/>
      <w:tabs>
        <w:tab w:val="center" w:pos="4703"/>
        <w:tab w:val="right" w:pos="9406"/>
      </w:tabs>
      <w:jc w:val="right"/>
    </w:pPr>
    <w:r>
      <w:tab/>
    </w:r>
    <w:r>
      <w:tab/>
    </w:r>
    <w:r w:rsidR="00A94250">
      <w:rPr>
        <w:noProof/>
      </w:rPr>
      <w:drawing>
        <wp:inline distT="0" distB="0" distL="0" distR="0" wp14:anchorId="46B03F6F" wp14:editId="16F6B666">
          <wp:extent cx="2563373" cy="652273"/>
          <wp:effectExtent l="0" t="0" r="889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2563373" cy="6522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44E9" w14:textId="77777777" w:rsidR="00A94250" w:rsidRPr="00886111" w:rsidRDefault="00A94250" w:rsidP="00B123B9">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6818E6C0"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w:t>
        </w:r>
        <w:r w:rsidR="00C77ED9">
          <w:rPr>
            <w:rFonts w:ascii="Calibri" w:hAnsi="Calibri" w:cs="Calibri"/>
            <w:color w:val="008173"/>
            <w:szCs w:val="22"/>
            <w:lang w:val="en-GB"/>
          </w:rPr>
          <w:t>B</w:t>
        </w:r>
        <w:r w:rsidR="00C20EBD">
          <w:rPr>
            <w:rFonts w:ascii="Calibri" w:hAnsi="Calibri" w:cs="Calibri"/>
            <w:color w:val="008173"/>
            <w:szCs w:val="22"/>
            <w:lang w:val="en-GB"/>
          </w:rPr>
          <w:t>E</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7784A2BB" w:rsidR="009B108A" w:rsidRDefault="00C77ED9" w:rsidP="00E00C4A">
    <w:pPr>
      <w:pStyle w:val="Footer"/>
      <w:tabs>
        <w:tab w:val="clear" w:pos="8640"/>
      </w:tabs>
      <w:ind w:left="5812"/>
    </w:pPr>
    <w:r>
      <w:rPr>
        <w:noProof/>
      </w:rPr>
      <w:drawing>
        <wp:inline distT="0" distB="0" distL="0" distR="0" wp14:anchorId="3663E814" wp14:editId="4C2EB4DC">
          <wp:extent cx="2563373" cy="652273"/>
          <wp:effectExtent l="0" t="0" r="889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stretch>
                    <a:fillRect/>
                  </a:stretch>
                </pic:blipFill>
                <pic:spPr>
                  <a:xfrm>
                    <a:off x="0" y="0"/>
                    <a:ext cx="2563373" cy="652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E6D2" w14:textId="77777777" w:rsidR="00456514" w:rsidRDefault="00456514" w:rsidP="003E25FF">
      <w:r>
        <w:separator/>
      </w:r>
    </w:p>
  </w:footnote>
  <w:footnote w:type="continuationSeparator" w:id="0">
    <w:p w14:paraId="3376E76E" w14:textId="77777777" w:rsidR="00456514" w:rsidRDefault="00456514" w:rsidP="003E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r w:rsidRPr="00BF1075">
      <w:rPr>
        <w:rFonts w:ascii="Calibri" w:hAnsi="Calibri" w:cs="OpenSans"/>
        <w:szCs w:val="18"/>
        <w:lang w:val="fr-FR"/>
      </w:rPr>
      <w:t xml:space="preserve">Eionet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4DAACA88" w:rsidR="00FA4309" w:rsidRPr="00FA4309" w:rsidRDefault="00FA4309" w:rsidP="00FA4309">
    <w:pPr>
      <w:pStyle w:val="Header"/>
      <w:jc w:val="right"/>
      <w:rPr>
        <w:color w:val="007B6C"/>
      </w:rPr>
    </w:pPr>
    <w:r w:rsidRPr="00FA4309">
      <w:rPr>
        <w:color w:val="007B6C"/>
      </w:rPr>
      <w:t>ETC</w:t>
    </w:r>
    <w:r w:rsidR="00722F51">
      <w:rPr>
        <w:color w:val="007B6C"/>
      </w:rPr>
      <w:t>-</w:t>
    </w:r>
    <w:r w:rsidR="008C59B8">
      <w:rPr>
        <w:color w:val="007B6C"/>
      </w:rPr>
      <w:t>BE</w:t>
    </w:r>
    <w:r w:rsidRPr="00FA4309">
      <w:rPr>
        <w:color w:val="007B6C"/>
      </w:rPr>
      <w:t xml:space="preserve"> Report 2022/X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F320" w14:textId="77777777" w:rsidR="00A94250" w:rsidRPr="002E4A2B" w:rsidRDefault="00A94250" w:rsidP="002E4A2B">
    <w:pPr>
      <w:pStyle w:val="Header"/>
      <w:rP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F9C" w14:textId="77777777" w:rsidR="00A94250" w:rsidRDefault="00A942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56CE5"/>
    <w:rsid w:val="00070F47"/>
    <w:rsid w:val="00081A6D"/>
    <w:rsid w:val="00086618"/>
    <w:rsid w:val="0009030D"/>
    <w:rsid w:val="000951AC"/>
    <w:rsid w:val="000C3350"/>
    <w:rsid w:val="00104BA0"/>
    <w:rsid w:val="00105788"/>
    <w:rsid w:val="00113C1F"/>
    <w:rsid w:val="00116C2A"/>
    <w:rsid w:val="00120921"/>
    <w:rsid w:val="0012559F"/>
    <w:rsid w:val="00154520"/>
    <w:rsid w:val="00184289"/>
    <w:rsid w:val="00185C4A"/>
    <w:rsid w:val="001A5B01"/>
    <w:rsid w:val="001B32AE"/>
    <w:rsid w:val="001F1481"/>
    <w:rsid w:val="002229C2"/>
    <w:rsid w:val="00237EC6"/>
    <w:rsid w:val="00254833"/>
    <w:rsid w:val="0028390A"/>
    <w:rsid w:val="002A7437"/>
    <w:rsid w:val="002B3863"/>
    <w:rsid w:val="002E281C"/>
    <w:rsid w:val="002E4A2B"/>
    <w:rsid w:val="002F0363"/>
    <w:rsid w:val="002F405F"/>
    <w:rsid w:val="002F48F1"/>
    <w:rsid w:val="00321498"/>
    <w:rsid w:val="00342686"/>
    <w:rsid w:val="0039552C"/>
    <w:rsid w:val="00396781"/>
    <w:rsid w:val="003A6ACB"/>
    <w:rsid w:val="003C1E5A"/>
    <w:rsid w:val="003D3B2C"/>
    <w:rsid w:val="003E25FF"/>
    <w:rsid w:val="003E2DFE"/>
    <w:rsid w:val="003F2F8B"/>
    <w:rsid w:val="00410401"/>
    <w:rsid w:val="00416CD4"/>
    <w:rsid w:val="004363B2"/>
    <w:rsid w:val="00445D3E"/>
    <w:rsid w:val="00456514"/>
    <w:rsid w:val="00464DF3"/>
    <w:rsid w:val="004735E4"/>
    <w:rsid w:val="00474E80"/>
    <w:rsid w:val="004812D5"/>
    <w:rsid w:val="004953ED"/>
    <w:rsid w:val="004D6420"/>
    <w:rsid w:val="004E59A1"/>
    <w:rsid w:val="00500D6E"/>
    <w:rsid w:val="00503D42"/>
    <w:rsid w:val="005506C5"/>
    <w:rsid w:val="00566B73"/>
    <w:rsid w:val="00571E2D"/>
    <w:rsid w:val="00586945"/>
    <w:rsid w:val="00592645"/>
    <w:rsid w:val="005979F5"/>
    <w:rsid w:val="005A54C6"/>
    <w:rsid w:val="005A6BFC"/>
    <w:rsid w:val="005C57A4"/>
    <w:rsid w:val="005D78E8"/>
    <w:rsid w:val="00635588"/>
    <w:rsid w:val="00637754"/>
    <w:rsid w:val="006436B7"/>
    <w:rsid w:val="006477ED"/>
    <w:rsid w:val="006C6AFE"/>
    <w:rsid w:val="006F34D9"/>
    <w:rsid w:val="00701253"/>
    <w:rsid w:val="007020B6"/>
    <w:rsid w:val="007162B9"/>
    <w:rsid w:val="00722F51"/>
    <w:rsid w:val="00724D43"/>
    <w:rsid w:val="00724FF3"/>
    <w:rsid w:val="00747C6C"/>
    <w:rsid w:val="00760DBC"/>
    <w:rsid w:val="007803E4"/>
    <w:rsid w:val="007A2A07"/>
    <w:rsid w:val="007B449A"/>
    <w:rsid w:val="007C1EB7"/>
    <w:rsid w:val="007D17B0"/>
    <w:rsid w:val="007E3F52"/>
    <w:rsid w:val="008125F3"/>
    <w:rsid w:val="00823C38"/>
    <w:rsid w:val="00824E0D"/>
    <w:rsid w:val="00844A94"/>
    <w:rsid w:val="008515CD"/>
    <w:rsid w:val="00886111"/>
    <w:rsid w:val="008939BE"/>
    <w:rsid w:val="008C2449"/>
    <w:rsid w:val="008C59B8"/>
    <w:rsid w:val="008E5135"/>
    <w:rsid w:val="00967612"/>
    <w:rsid w:val="0097520C"/>
    <w:rsid w:val="00990F09"/>
    <w:rsid w:val="009A1694"/>
    <w:rsid w:val="009A73EB"/>
    <w:rsid w:val="009B108A"/>
    <w:rsid w:val="009F0DB0"/>
    <w:rsid w:val="009F5CD2"/>
    <w:rsid w:val="009F6764"/>
    <w:rsid w:val="009F7E2B"/>
    <w:rsid w:val="00A30067"/>
    <w:rsid w:val="00A3374A"/>
    <w:rsid w:val="00A44303"/>
    <w:rsid w:val="00A45E6C"/>
    <w:rsid w:val="00A75174"/>
    <w:rsid w:val="00A94250"/>
    <w:rsid w:val="00AA0AE0"/>
    <w:rsid w:val="00AC5949"/>
    <w:rsid w:val="00B123B9"/>
    <w:rsid w:val="00B24722"/>
    <w:rsid w:val="00B37596"/>
    <w:rsid w:val="00B42034"/>
    <w:rsid w:val="00B672C7"/>
    <w:rsid w:val="00B97944"/>
    <w:rsid w:val="00BC76FB"/>
    <w:rsid w:val="00BE0274"/>
    <w:rsid w:val="00BF1075"/>
    <w:rsid w:val="00C20EBD"/>
    <w:rsid w:val="00C2749C"/>
    <w:rsid w:val="00C4152B"/>
    <w:rsid w:val="00C4180D"/>
    <w:rsid w:val="00C43B12"/>
    <w:rsid w:val="00C6182A"/>
    <w:rsid w:val="00C714AB"/>
    <w:rsid w:val="00C77ED9"/>
    <w:rsid w:val="00C8042B"/>
    <w:rsid w:val="00CA3262"/>
    <w:rsid w:val="00CC1802"/>
    <w:rsid w:val="00CF29A9"/>
    <w:rsid w:val="00D06DE5"/>
    <w:rsid w:val="00D1717E"/>
    <w:rsid w:val="00D24EE0"/>
    <w:rsid w:val="00D47812"/>
    <w:rsid w:val="00D6599B"/>
    <w:rsid w:val="00D770C6"/>
    <w:rsid w:val="00D84A0D"/>
    <w:rsid w:val="00D8795F"/>
    <w:rsid w:val="00D91DAB"/>
    <w:rsid w:val="00DA70A7"/>
    <w:rsid w:val="00DC19D1"/>
    <w:rsid w:val="00DC5EDB"/>
    <w:rsid w:val="00DE0D16"/>
    <w:rsid w:val="00E00C4A"/>
    <w:rsid w:val="00E016AB"/>
    <w:rsid w:val="00E06A63"/>
    <w:rsid w:val="00E41340"/>
    <w:rsid w:val="00E75C36"/>
    <w:rsid w:val="00E948FA"/>
    <w:rsid w:val="00E95F8A"/>
    <w:rsid w:val="00ED19F4"/>
    <w:rsid w:val="00ED6AF9"/>
    <w:rsid w:val="00F11AA7"/>
    <w:rsid w:val="00F13D07"/>
    <w:rsid w:val="00F1519F"/>
    <w:rsid w:val="00F402B0"/>
    <w:rsid w:val="00F56FE6"/>
    <w:rsid w:val="00F8460C"/>
    <w:rsid w:val="00FA4309"/>
    <w:rsid w:val="00FD179E"/>
    <w:rsid w:val="00FD330D"/>
    <w:rsid w:val="00FF51A1"/>
    <w:rsid w:val="124F8916"/>
    <w:rsid w:val="45FE7B28"/>
    <w:rsid w:val="4FFCAD96"/>
    <w:rsid w:val="584B877A"/>
    <w:rsid w:val="6ACC9CA0"/>
    <w:rsid w:val="7B025E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6D630"/>
  <w15:docId w15:val="{95139F1D-962C-4685-8589-B03188E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Heading2"/>
    <w:next w:val="Normal"/>
    <w:link w:val="Heading1Char"/>
    <w:autoRedefine/>
    <w:uiPriority w:val="9"/>
    <w:qFormat/>
    <w:rsid w:val="00D84A0D"/>
    <w:pPr>
      <w:outlineLvl w:val="0"/>
    </w:pPr>
    <w:rPr>
      <w:sz w:val="28"/>
      <w:szCs w:val="28"/>
      <w:lang w:val="pt-PT"/>
    </w:rPr>
  </w:style>
  <w:style w:type="paragraph" w:styleId="Heading2">
    <w:name w:val="heading 2"/>
    <w:basedOn w:val="Normal"/>
    <w:next w:val="Normal"/>
    <w:link w:val="Heading2Char"/>
    <w:autoRedefine/>
    <w:uiPriority w:val="9"/>
    <w:unhideWhenUsed/>
    <w:qFormat/>
    <w:rsid w:val="00F11AA7"/>
    <w:pPr>
      <w:keepNext/>
      <w:keepLines/>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9F5CD2"/>
    <w:pPr>
      <w:keepNext/>
      <w:keepLines/>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D84A0D"/>
    <w:rPr>
      <w:rFonts w:asciiTheme="majorHAnsi" w:eastAsiaTheme="majorEastAsia" w:hAnsiTheme="majorHAnsi" w:cstheme="majorBidi"/>
      <w:b/>
      <w:bCs/>
      <w:color w:val="008173"/>
      <w:sz w:val="28"/>
      <w:szCs w:val="28"/>
      <w:lang w:val="pt-PT"/>
    </w:rPr>
  </w:style>
  <w:style w:type="paragraph" w:styleId="TOCHeading">
    <w:name w:val="TOC Heading"/>
    <w:basedOn w:val="Heading1"/>
    <w:next w:val="Normal"/>
    <w:uiPriority w:val="39"/>
    <w:unhideWhenUsed/>
    <w:qFormat/>
    <w:rsid w:val="009B108A"/>
    <w:pPr>
      <w:spacing w:line="276" w:lineRule="auto"/>
      <w:outlineLvl w:val="9"/>
    </w:p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9F5CD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7B449A"/>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7B449A"/>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70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03241074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6923842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941">
          <w:marLeft w:val="0"/>
          <w:marRight w:val="0"/>
          <w:marTop w:val="0"/>
          <w:marBottom w:val="0"/>
          <w:divBdr>
            <w:top w:val="none" w:sz="0" w:space="0" w:color="auto"/>
            <w:left w:val="none" w:sz="0" w:space="0" w:color="auto"/>
            <w:bottom w:val="none" w:sz="0" w:space="0" w:color="auto"/>
            <w:right w:val="none" w:sz="0" w:space="0" w:color="auto"/>
          </w:divBdr>
        </w:div>
        <w:div w:id="1295910579">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1553467336">
          <w:marLeft w:val="0"/>
          <w:marRight w:val="0"/>
          <w:marTop w:val="0"/>
          <w:marBottom w:val="0"/>
          <w:divBdr>
            <w:top w:val="none" w:sz="0" w:space="0" w:color="auto"/>
            <w:left w:val="none" w:sz="0" w:space="0" w:color="auto"/>
            <w:bottom w:val="none" w:sz="0" w:space="0" w:color="auto"/>
            <w:right w:val="none" w:sz="0" w:space="0" w:color="auto"/>
          </w:divBdr>
        </w:div>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 w:id="164365685">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ionet.europa.eu/etcs/etc-be"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opa.eu" TargetMode="External"/><Relationship Id="rId22" Type="http://schemas.openxmlformats.org/officeDocument/2006/relationships/hyperlink" Target="https://www.eionet.europa.eu/etcs/etc-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2.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4.xml><?xml version="1.0" encoding="utf-8"?>
<ds:datastoreItem xmlns:ds="http://schemas.openxmlformats.org/officeDocument/2006/customXml" ds:itemID="{104C9433-AC9A-4E91-9447-919E9CC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C:\Users\Bize\Downloads\ETC-ACM_report_template (1).dotx</Template>
  <TotalTime>6</TotalTime>
  <Pages>11</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ETC technical paper template 2016</dc:subject>
  <dc:creator>Alejandra Bize</dc:creator>
  <cp:lastModifiedBy>Tim Haigh</cp:lastModifiedBy>
  <cp:revision>16</cp:revision>
  <cp:lastPrinted>2016-02-10T11:17:00Z</cp:lastPrinted>
  <dcterms:created xsi:type="dcterms:W3CDTF">2022-01-26T14:35:00Z</dcterms:created>
  <dcterms:modified xsi:type="dcterms:W3CDTF">2022-02-25T08:41:00Z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